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E" w:rsidRPr="00785DDA" w:rsidRDefault="006956AE" w:rsidP="00F5326A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85DDA">
        <w:rPr>
          <w:b/>
          <w:sz w:val="32"/>
          <w:szCs w:val="32"/>
        </w:rPr>
        <w:t>Przedmiotowy system oceniania</w:t>
      </w:r>
      <w:bookmarkStart w:id="0" w:name="_GoBack"/>
      <w:bookmarkEnd w:id="0"/>
    </w:p>
    <w:p w:rsidR="006956AE" w:rsidRPr="00785DDA" w:rsidRDefault="006956AE" w:rsidP="00F532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Informatyka Klasy</w:t>
      </w:r>
      <w:r w:rsidRPr="00785DDA">
        <w:rPr>
          <w:b/>
          <w:sz w:val="32"/>
          <w:szCs w:val="32"/>
        </w:rPr>
        <w:t xml:space="preserve"> IV</w:t>
      </w:r>
      <w:r>
        <w:rPr>
          <w:b/>
          <w:sz w:val="32"/>
          <w:szCs w:val="32"/>
        </w:rPr>
        <w:t>-VIII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F5326A" w:rsidRDefault="006956AE" w:rsidP="007715F3">
      <w:pPr>
        <w:pStyle w:val="Default"/>
      </w:pPr>
      <w:r w:rsidRPr="00F5326A">
        <w:t xml:space="preserve">Przedmiotowy system oceniania (PSO) to podstawowe zasady wewnątrzszkolnego oceniania uczniów z danego przedmiotu. Jest zgodny z podstawą programową oraz wewnątrzszkolnym systemem oceniania w SP 13 (WSO). 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785DDA" w:rsidRDefault="006956AE" w:rsidP="00F5326A">
      <w:pPr>
        <w:spacing w:after="0" w:line="240" w:lineRule="auto"/>
        <w:jc w:val="both"/>
        <w:rPr>
          <w:b/>
          <w:sz w:val="32"/>
          <w:szCs w:val="32"/>
        </w:rPr>
      </w:pPr>
      <w:r w:rsidRPr="00785DDA">
        <w:rPr>
          <w:b/>
          <w:sz w:val="32"/>
          <w:szCs w:val="32"/>
        </w:rPr>
        <w:t>1. Ogólne zasady oceniania uczniów</w:t>
      </w:r>
    </w:p>
    <w:p w:rsidR="006956AE" w:rsidRPr="00F5326A" w:rsidRDefault="006956AE" w:rsidP="00F5326A">
      <w:pPr>
        <w:spacing w:after="0" w:line="240" w:lineRule="auto"/>
        <w:jc w:val="both"/>
        <w:rPr>
          <w:b/>
          <w:sz w:val="24"/>
          <w:szCs w:val="24"/>
        </w:rPr>
      </w:pP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Ocenianie osiągnięć edukacyjnych ucznia polega na rozpoznawaniu przez nauczyciela postępów w opanowaniu przez ucznia wiadomości i umiejętności. Nauczyciel przedmiotu analizuje i ocenia poziom wiedzy i umiejętności ucznia w stosunku do wymagań edukacyjnych wynikających z podstawy programowej i realizowanych w szkole programów nauczania (opracowanych zgodnie z podstawą programową danego przedmiotu).</w:t>
      </w: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 xml:space="preserve">Nauczyciel ma za zadanie: </w:t>
      </w:r>
    </w:p>
    <w:p w:rsidR="006956AE" w:rsidRPr="00F5326A" w:rsidRDefault="006956AE" w:rsidP="00F532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informować ucznia o poziomie jego osiągnięć edukacyjnych oraz o postępach w tym zakresie,</w:t>
      </w:r>
    </w:p>
    <w:p w:rsidR="006956AE" w:rsidRPr="00F5326A" w:rsidRDefault="006956AE" w:rsidP="00F532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pomagać uczniowi w samodzielnym planowaniu jego rozwoju,</w:t>
      </w:r>
    </w:p>
    <w:p w:rsidR="006956AE" w:rsidRPr="00F5326A" w:rsidRDefault="006956AE" w:rsidP="00F532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motywować ucznia do dalszych postępów w nauce,</w:t>
      </w:r>
    </w:p>
    <w:p w:rsidR="006956AE" w:rsidRPr="00F5326A" w:rsidRDefault="006956AE" w:rsidP="00F532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informować rodziców (opiekunów prawnych) o postępach, trudnościach w nauce oraz specjalnych uzdolnieniach ucznia.</w:t>
      </w: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Oceny są jawne dla ucznia i jego rodziców (opiekunów prawnych).</w:t>
      </w: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Na wniosek ucznia lub jego rodziców (opiekunów prawnych) nauczyciel uzasadnia ocenę w sposób określony w statucie szkoły.</w:t>
      </w: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Na wniosek ucznia lub jego rodziców (opiekunów prawnych) sprawdzone i ocenione pisemne prace kontrolne są udostępniane do wglądu uczniowi lub jego rodzicom (opiekunom prawnym).</w:t>
      </w:r>
    </w:p>
    <w:p w:rsidR="006956AE" w:rsidRPr="00F5326A" w:rsidRDefault="006956AE" w:rsidP="00F53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Szczegółowe warunki i sposób oceniania wewnątrzszkolnego określa statut szkoły.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785DDA" w:rsidRDefault="006956AE" w:rsidP="00F5326A">
      <w:pPr>
        <w:spacing w:after="0" w:line="240" w:lineRule="auto"/>
        <w:jc w:val="both"/>
        <w:outlineLvl w:val="0"/>
        <w:rPr>
          <w:b/>
          <w:sz w:val="32"/>
          <w:szCs w:val="32"/>
        </w:rPr>
      </w:pPr>
      <w:r w:rsidRPr="00785DDA">
        <w:rPr>
          <w:b/>
          <w:sz w:val="32"/>
          <w:szCs w:val="32"/>
        </w:rPr>
        <w:t>2. Kryteria oceniania poszczególnych form aktywności</w:t>
      </w:r>
    </w:p>
    <w:p w:rsidR="006956AE" w:rsidRPr="00F5326A" w:rsidRDefault="006956AE" w:rsidP="00F5326A">
      <w:pPr>
        <w:spacing w:after="0" w:line="240" w:lineRule="auto"/>
        <w:jc w:val="both"/>
        <w:rPr>
          <w:b/>
          <w:sz w:val="24"/>
          <w:szCs w:val="24"/>
        </w:rPr>
      </w:pP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Ocenie podlegają: sprawdziany, kartkówki, ćwiczenia praktyczne, odpowiedzi ustne, prace domowe, aktywność i praca na lekcji, prace dodatkowe oraz szczególne osiągnięcia.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Sprawdziany</w:t>
      </w:r>
      <w:r w:rsidRPr="00F5326A">
        <w:rPr>
          <w:sz w:val="24"/>
          <w:szCs w:val="24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Sprawdzian planuje się na zakończenie działu.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Uczeń jest informowany o planowanym sprawdzianie, z co najmniej tygodniowym wyprzedzeniem, (jeśli WSO nie reguluje tego inaczej).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Przed sprawdzianem nauczyciel podaje jego zakres programowy.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Sprawdzian może poprzedzać lekcja powtórzeniowa, podczas której nauczyciel zwraca uwagę uczniów na najważniejsze zagadnienia z danego działu.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Reguły uzasadniania oceny ze sprawdzianu, jej poprawy oraz sposób przechowywania sprawdzianów są zgodne z WSO.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Sprawdzian pozwala zweryfikować wiadomości i umiejętności na wszystkich poziomach wymagań edukacyjnych, od koniecznego do wykraczającego.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Zasady przeliczania oceny punktowej na stopień szkolny są zgodne z WSO.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Zadania ze sprawdzianu są przez nauczyciela omawiane i poprawiane po oddaniu prac.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Kartkówki</w:t>
      </w:r>
      <w:r w:rsidRPr="00F5326A">
        <w:rPr>
          <w:sz w:val="24"/>
          <w:szCs w:val="24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Nauczyciel nie ma obowiązku uprzedzania uczniów o terminie i zakresie programowym kartkówki.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Kartkówka powinna być tak skonstruowana, aby uczeń mógł wykonać wszystkie polecenia w czasie nie dłuższym niż 15 minut.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Kartkówka jest oceniana w skali punktowej, a liczba punktów jest przeliczana na ocenę zgodnie z zasadami WSO.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Zasady przechowywania kartkówek reguluje WSO.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Ćwiczenia praktyczne</w:t>
      </w:r>
      <w:r w:rsidRPr="00F5326A">
        <w:rPr>
          <w:sz w:val="24"/>
          <w:szCs w:val="24"/>
        </w:rPr>
        <w:t xml:space="preserve"> obejmują zadania praktyczne, które uczeń wykonuje podczas lekcji. Oceniając je, nauczyciel bierze pod uwagę: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wartość merytoryczną,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stopień zaangażowania w wykonanie ćwiczenia,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dokładność wykonania polecenia,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staranność i estetykę.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Odpowiedź ustna</w:t>
      </w:r>
      <w:r w:rsidRPr="00F5326A">
        <w:rPr>
          <w:sz w:val="24"/>
          <w:szCs w:val="24"/>
        </w:rPr>
        <w:t xml:space="preserve"> obejmuje zakres programowy aktualnie realizowanego działu. Oceniając ją, nauczyciel bierze pod uwagę: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zgodność wypowiedzi z postawionym pytaniem,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właściwe posługiwanie się pojęciami,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zawartość merytoryczną wypowiedzi,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sposób formułowania wypowiedzi.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Praca domowa</w:t>
      </w:r>
      <w:r w:rsidRPr="00F5326A">
        <w:rPr>
          <w:sz w:val="24"/>
          <w:szCs w:val="24"/>
        </w:rPr>
        <w:t xml:space="preserve"> jest praktyczną lub ustną formą ćwiczenia umiejętności i utrwalania wiadomości zdobytych przez ucznia podczas lekcji.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Pracę domową uczeń wykonuje na komputerze, lub w innej formie zleconej przez nauczyciela.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Brak pracy domowej jest oceniany zgodnie z umową między nauczycielem a uczniami i oznacza wystawienie minusa. Trzeci kolejny minus skutkuje wystawieniem oceny niedostatecznej.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Błędnie wykonana praca domowa jest dla nauczyciela sygnałem mówiącym o konieczności wprowadzenia dodatkowych ćwiczeń utrwalających umiejętności i nie może być oceniona negatywnie.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Przy wystawianiu oceny za pracę domową nauczyciel bierze pod uwagę samodzielność, poprawność i estetykę wykonania.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Aktywność i praca ucznia na lekcji</w:t>
      </w:r>
      <w:r w:rsidRPr="00F5326A">
        <w:rPr>
          <w:sz w:val="24"/>
          <w:szCs w:val="24"/>
        </w:rPr>
        <w:t xml:space="preserve"> są oceniane, (jeśli WSO nie stanowi inaczej), zależnie od ich charakteru, za pomocą oceny.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Ocenę uczeń może uzyskać m.in. za samodzielne wykonanie krótkiej pracy na lekcji, krótką poprawną odpowiedź ustną, aktywną pracę w grupie, pomoc koleżeńską na lekcji przy rozwiązywaniu problemu, przygotowanie do lekcji.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Minus uczeń może uzyskać m.in. za nieprzygotowanie do lekcji (np. brak pendriva, podręcznika, plików potrzebnych do wykonania zadania), brak zaangażowania na lekcji.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Sposób przeliczania minusów na oceny jest zgodny z umową między nauczycielem a uczniami, z uwzględnieniem zapisów WSO.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Prace dodatkowe</w:t>
      </w:r>
      <w:r w:rsidRPr="00F5326A">
        <w:rPr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wartość merytoryczną pracy,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stopień zaangażowania w wykonanie pracy,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estetykę wykonania,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wkład pracy ucznia,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sposób prezentacji,</w:t>
      </w:r>
    </w:p>
    <w:p w:rsidR="006956AE" w:rsidRPr="00F5326A" w:rsidRDefault="006956AE" w:rsidP="00F532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oryginalność i pomysłowość pracy.</w:t>
      </w:r>
    </w:p>
    <w:p w:rsidR="006956AE" w:rsidRPr="00F5326A" w:rsidRDefault="006956AE" w:rsidP="00F532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b/>
          <w:sz w:val="24"/>
          <w:szCs w:val="24"/>
        </w:rPr>
        <w:t>Szczególne osiągnięcia</w:t>
      </w:r>
      <w:r w:rsidRPr="00F5326A">
        <w:rPr>
          <w:sz w:val="24"/>
          <w:szCs w:val="24"/>
        </w:rPr>
        <w:t xml:space="preserve"> uczniów, w tym udział w konkursach przedmiotowych (szkolnych i międzyszkolnych), są oceniane zgodnie z zasadami zapisanymi w WSO.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785DDA" w:rsidRDefault="006956AE" w:rsidP="00F5326A">
      <w:pPr>
        <w:spacing w:after="0" w:line="240" w:lineRule="auto"/>
        <w:jc w:val="both"/>
        <w:outlineLvl w:val="0"/>
        <w:rPr>
          <w:b/>
          <w:sz w:val="32"/>
          <w:szCs w:val="32"/>
        </w:rPr>
      </w:pPr>
      <w:r w:rsidRPr="00785DDA">
        <w:rPr>
          <w:b/>
          <w:sz w:val="32"/>
          <w:szCs w:val="32"/>
        </w:rPr>
        <w:t>3. Kryteria wystawiania ocen po I semestrze oraz na koniec roku szkolnego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F5326A" w:rsidRDefault="006956AE" w:rsidP="00F53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Klasyfikacje semestralna i roczna polegają na podsumowaniu osiągnięć edukacyjnych ucznia oraz ustaleniu oceny klasyfikacyjnej.</w:t>
      </w:r>
    </w:p>
    <w:p w:rsidR="006956AE" w:rsidRPr="00F5326A" w:rsidRDefault="006956AE" w:rsidP="00F53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Zgodnie z zapisami WSO nauczyciele i wychowawcy na początku każdego roku szkolnego informują uczniów oraz ich rodziców (opiekunów prawnych) o:</w:t>
      </w:r>
    </w:p>
    <w:p w:rsidR="006956AE" w:rsidRPr="00F5326A" w:rsidRDefault="006956AE" w:rsidP="00F532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wymaganiach edukacyjnych niezbędnych do uzyskania poszczególnych śródrocznych i rocznych ocen klasyfikacyjnych z informatyki,</w:t>
      </w:r>
    </w:p>
    <w:p w:rsidR="006956AE" w:rsidRPr="00F5326A" w:rsidRDefault="006956AE" w:rsidP="00F532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sposobach sprawdzania osiągnięć edukacyjnych uczniów,</w:t>
      </w:r>
    </w:p>
    <w:p w:rsidR="006956AE" w:rsidRPr="00F5326A" w:rsidRDefault="006956AE" w:rsidP="00F532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warunkach i trybie uzyskania wyższej niż przewidywana oceny klasyfikacyjnej,</w:t>
      </w:r>
    </w:p>
    <w:p w:rsidR="006956AE" w:rsidRPr="00F5326A" w:rsidRDefault="006956AE" w:rsidP="00F532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trybie odwołania od wystawionej oceny klasyfikacyjnej.</w:t>
      </w:r>
    </w:p>
    <w:p w:rsidR="006956AE" w:rsidRPr="00F5326A" w:rsidRDefault="006956AE" w:rsidP="00F53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Przy wystawianiu ocen śródrocznej lub rocznej nauczyciel bierze pod uwagę stopień opanowania poszczególnych działów tematycznych, oceniany na podstawie wymienionych w punkcie 2 (</w:t>
      </w:r>
      <w:r w:rsidRPr="00F5326A">
        <w:rPr>
          <w:i/>
          <w:sz w:val="24"/>
          <w:szCs w:val="24"/>
        </w:rPr>
        <w:t>Kryteria oceniania poszczególnych form aktywności</w:t>
      </w:r>
      <w:r w:rsidRPr="00F5326A">
        <w:rPr>
          <w:sz w:val="24"/>
          <w:szCs w:val="24"/>
        </w:rPr>
        <w:t>) różnych form sprawdzania wiadomości i umiejętności. Szczegółowe kryteria wystawiania oceny klasyfikacyjnej określa WSO.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785DDA" w:rsidRDefault="006956AE" w:rsidP="00F5326A">
      <w:p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785DDA">
        <w:rPr>
          <w:b/>
          <w:sz w:val="28"/>
          <w:szCs w:val="28"/>
        </w:rPr>
        <w:t>4. Zasady uzupełniania braków i poprawiania ocen</w:t>
      </w:r>
    </w:p>
    <w:p w:rsidR="006956AE" w:rsidRPr="00F5326A" w:rsidRDefault="006956AE" w:rsidP="00F5326A">
      <w:pPr>
        <w:spacing w:after="0" w:line="240" w:lineRule="auto"/>
        <w:jc w:val="both"/>
        <w:rPr>
          <w:sz w:val="24"/>
          <w:szCs w:val="24"/>
        </w:rPr>
      </w:pP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Sprawdziany są obowiązkowe. Oceny ze sprawdzianów uczniowie mogą poprawiać raz w semestrze, po uprzednim ustaleniu terminu z</w:t>
      </w:r>
      <w:r>
        <w:rPr>
          <w:sz w:val="24"/>
          <w:szCs w:val="24"/>
        </w:rPr>
        <w:t> </w:t>
      </w:r>
      <w:r w:rsidRPr="00F5326A">
        <w:rPr>
          <w:sz w:val="24"/>
          <w:szCs w:val="24"/>
        </w:rPr>
        <w:t>nauczycielem.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 ze sprawdzianów wyższych niż ocena dopuszczająca nie można poprawić.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 z kartkówek, odpowiedzi ustnych nie można poprawić.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Oceny z prac i ćwiczeń praktycznych na komputerze można poprawić i oddać do sprawdzenia w terminie kolejnym ustalonym z nauczycielem.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Nauczyciel informuje ucznia o otrzymanej ocenie z ostatniej pracy bezpośrednio po jej wystawieniu.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Uczeń ma obowiązek uzupełnić braki w wiedzy i umiejętnościach (wynikające np. z nieobecności), biorąc udział w zajęciach wyrównawczych lub drogą indywidual</w:t>
      </w:r>
      <w:r>
        <w:rPr>
          <w:sz w:val="24"/>
          <w:szCs w:val="24"/>
        </w:rPr>
        <w:t>nych konsultacji z nauczycielem.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6956AE" w:rsidRPr="00F5326A" w:rsidRDefault="006956AE" w:rsidP="00F532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5326A">
        <w:rPr>
          <w:sz w:val="24"/>
          <w:szCs w:val="24"/>
        </w:rPr>
        <w:t>Sposób poprawiania klasyfikacyjnej oceny semestralnej lub rocznej regulują przepisy WSO i rozporządzenia MEN.</w:t>
      </w:r>
    </w:p>
    <w:p w:rsidR="006956AE" w:rsidRPr="00785DDA" w:rsidRDefault="006956AE" w:rsidP="00785DDA">
      <w:pPr>
        <w:pStyle w:val="Heading2"/>
        <w:spacing w:before="192"/>
        <w:rPr>
          <w:rFonts w:ascii="Calibri" w:hAnsi="Calibri"/>
          <w:lang w:val="pl-PL"/>
        </w:rPr>
      </w:pPr>
      <w:r w:rsidRPr="00785DDA">
        <w:rPr>
          <w:rFonts w:ascii="Calibri" w:hAnsi="Calibri"/>
          <w:sz w:val="28"/>
          <w:szCs w:val="28"/>
          <w:lang w:val="pl-PL"/>
        </w:rPr>
        <w:t>5.</w:t>
      </w:r>
      <w:r w:rsidRPr="00785DDA">
        <w:rPr>
          <w:rFonts w:ascii="Calibri" w:hAnsi="Calibri"/>
          <w:b w:val="0"/>
          <w:sz w:val="28"/>
          <w:szCs w:val="28"/>
          <w:lang w:val="pl-PL"/>
        </w:rPr>
        <w:t xml:space="preserve"> </w:t>
      </w:r>
      <w:r w:rsidRPr="00785DDA">
        <w:rPr>
          <w:rFonts w:ascii="Calibri" w:hAnsi="Calibri"/>
          <w:sz w:val="28"/>
          <w:szCs w:val="28"/>
          <w:lang w:val="pl-PL"/>
        </w:rPr>
        <w:t>Opis wymagań ogólnych, które uczeń musi spełnić, aby uzyskać daną ocenę</w:t>
      </w:r>
    </w:p>
    <w:p w:rsidR="006956AE" w:rsidRDefault="006956AE" w:rsidP="00785DDA">
      <w:pPr>
        <w:pStyle w:val="BodyText"/>
        <w:spacing w:before="57" w:line="249" w:lineRule="auto"/>
        <w:ind w:left="132" w:right="129"/>
        <w:jc w:val="both"/>
        <w:rPr>
          <w:rFonts w:ascii="Calibri" w:hAnsi="Calibri"/>
          <w:b/>
          <w:color w:val="231F20"/>
          <w:sz w:val="24"/>
          <w:szCs w:val="24"/>
          <w:lang w:val="pl-PL"/>
        </w:rPr>
      </w:pPr>
    </w:p>
    <w:p w:rsidR="006956AE" w:rsidRPr="0082430B" w:rsidRDefault="006956AE" w:rsidP="00785DDA">
      <w:pPr>
        <w:pStyle w:val="BodyText"/>
        <w:spacing w:before="57" w:line="249" w:lineRule="auto"/>
        <w:ind w:left="132" w:right="129"/>
        <w:jc w:val="both"/>
        <w:rPr>
          <w:rFonts w:ascii="Calibri" w:hAnsi="Calibri"/>
          <w:sz w:val="24"/>
          <w:szCs w:val="24"/>
          <w:lang w:val="pl-PL"/>
        </w:rPr>
      </w:pP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 xml:space="preserve">Ocena celująca (6)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– uczeń wykonuje samodzielnie i bezbłędnie wszystkie zadania z lekcji</w:t>
      </w:r>
      <w:r>
        <w:rPr>
          <w:rFonts w:ascii="Calibri" w:hAnsi="Calibri"/>
          <w:color w:val="231F20"/>
          <w:sz w:val="24"/>
          <w:szCs w:val="24"/>
          <w:lang w:val="pl-PL"/>
        </w:rPr>
        <w:t xml:space="preserve"> oraz dostarczone przez nauczy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ciela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trudniejsze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zadania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dodatkowe;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jest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aktywny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pracuje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systematycznie;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posiada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wiadomości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umiejętności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231F20"/>
          <w:sz w:val="24"/>
          <w:szCs w:val="24"/>
          <w:lang w:val="pl-PL"/>
        </w:rPr>
        <w:t>wykraczają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ce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poza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te,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które</w:t>
      </w:r>
      <w:r w:rsidRPr="0082430B">
        <w:rPr>
          <w:rFonts w:ascii="Calibri" w:hAnsi="Calibri"/>
          <w:color w:val="231F20"/>
          <w:spacing w:val="-9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są</w:t>
      </w:r>
      <w:r w:rsidRPr="0082430B">
        <w:rPr>
          <w:rFonts w:ascii="Calibri" w:hAnsi="Calibri"/>
          <w:color w:val="231F20"/>
          <w:spacing w:val="-9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wymienione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planie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wynikowym;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konkursach</w:t>
      </w:r>
      <w:r w:rsidRPr="0082430B">
        <w:rPr>
          <w:rFonts w:ascii="Calibri" w:hAnsi="Calibri"/>
          <w:color w:val="231F20"/>
          <w:spacing w:val="-9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informatycznych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przechodzi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poza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etap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szkolny;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10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 xml:space="preserve">razie potrzeby pomaga nauczycielowi (np. przygotowuje potrzebne na lekcję materiały pomocnicze, </w:t>
      </w:r>
      <w:r>
        <w:rPr>
          <w:rFonts w:ascii="Calibri" w:hAnsi="Calibri"/>
          <w:color w:val="231F20"/>
          <w:sz w:val="24"/>
          <w:szCs w:val="24"/>
          <w:lang w:val="pl-PL"/>
        </w:rPr>
        <w:t xml:space="preserve">pomoc w pracowni komputerowej,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pomaga kolegom w pracy); pomaga nauczycielom innych przedmiotów w</w:t>
      </w:r>
      <w:r>
        <w:rPr>
          <w:rFonts w:ascii="Calibri" w:hAnsi="Calibri"/>
          <w:color w:val="231F20"/>
          <w:sz w:val="24"/>
          <w:szCs w:val="24"/>
          <w:lang w:val="pl-PL"/>
        </w:rPr>
        <w:t> 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wykorzystaniu komputera na ich</w:t>
      </w:r>
      <w:r w:rsidRPr="0082430B">
        <w:rPr>
          <w:rFonts w:ascii="Calibri" w:hAnsi="Calibri"/>
          <w:color w:val="231F20"/>
          <w:spacing w:val="-3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lekcjach.</w:t>
      </w:r>
    </w:p>
    <w:p w:rsidR="006956AE" w:rsidRPr="0082430B" w:rsidRDefault="006956AE" w:rsidP="00785DDA">
      <w:pPr>
        <w:pStyle w:val="BodyText"/>
        <w:spacing w:before="1" w:line="249" w:lineRule="auto"/>
        <w:ind w:left="132" w:right="129"/>
        <w:jc w:val="both"/>
        <w:rPr>
          <w:rFonts w:ascii="Calibri" w:hAnsi="Calibri"/>
          <w:sz w:val="24"/>
          <w:szCs w:val="24"/>
          <w:lang w:val="pl-PL"/>
        </w:rPr>
      </w:pP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 xml:space="preserve">Ocena bardzo dobra (5)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– uczeń wykonuje samodzielnie i bezbłędnie wszystkie zadania z</w:t>
      </w:r>
      <w:r>
        <w:rPr>
          <w:rFonts w:ascii="Calibri" w:hAnsi="Calibri"/>
          <w:color w:val="231F20"/>
          <w:sz w:val="24"/>
          <w:szCs w:val="24"/>
          <w:lang w:val="pl-PL"/>
        </w:rPr>
        <w:t> 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lekcji; jest aktywny i pracuje systematycznie;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posiada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wiadomości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umiejętności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wymienione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planie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wynikowym;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razie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potrzeby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pomaga</w:t>
      </w:r>
      <w:r w:rsidRPr="0082430B">
        <w:rPr>
          <w:rFonts w:ascii="Calibri" w:hAnsi="Calibri"/>
          <w:color w:val="231F20"/>
          <w:spacing w:val="-6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231F20"/>
          <w:sz w:val="24"/>
          <w:szCs w:val="24"/>
          <w:lang w:val="pl-PL"/>
        </w:rPr>
        <w:t>nauczycie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lowi (np. pomaga kolegom w</w:t>
      </w:r>
      <w:r w:rsidRPr="0082430B">
        <w:rPr>
          <w:rFonts w:ascii="Calibri" w:hAnsi="Calibri"/>
          <w:color w:val="231F20"/>
          <w:spacing w:val="-2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pracy).</w:t>
      </w:r>
    </w:p>
    <w:p w:rsidR="006956AE" w:rsidRPr="0082430B" w:rsidRDefault="006956AE" w:rsidP="00785DDA">
      <w:pPr>
        <w:pStyle w:val="BodyText"/>
        <w:spacing w:before="1" w:line="249" w:lineRule="auto"/>
        <w:ind w:left="132" w:right="129" w:hanging="1"/>
        <w:jc w:val="both"/>
        <w:rPr>
          <w:rFonts w:ascii="Calibri" w:hAnsi="Calibri"/>
          <w:sz w:val="24"/>
          <w:szCs w:val="24"/>
          <w:lang w:val="pl-PL"/>
        </w:rPr>
      </w:pP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 xml:space="preserve">Ocena dobra (4)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– uczeń wykonuje samodzielnie i niemal bezbłędnie łatwiejsze oraz niektóre trudniejsze zadania z lekcji; pracuje systematycznie i</w:t>
      </w:r>
      <w:r>
        <w:rPr>
          <w:rFonts w:ascii="Calibri" w:hAnsi="Calibri"/>
          <w:color w:val="231F20"/>
          <w:sz w:val="24"/>
          <w:szCs w:val="24"/>
          <w:lang w:val="pl-PL"/>
        </w:rPr>
        <w:t> 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wykazuje postępy; posiada wiadomości i umiejętności wymienione w planie wynikowym.</w:t>
      </w:r>
    </w:p>
    <w:p w:rsidR="006956AE" w:rsidRPr="0082430B" w:rsidRDefault="006956AE" w:rsidP="00785DDA">
      <w:pPr>
        <w:pStyle w:val="BodyText"/>
        <w:spacing w:before="1" w:line="249" w:lineRule="auto"/>
        <w:ind w:left="132" w:right="127"/>
        <w:jc w:val="both"/>
        <w:rPr>
          <w:rFonts w:ascii="Calibri" w:hAnsi="Calibri"/>
          <w:sz w:val="24"/>
          <w:szCs w:val="24"/>
          <w:lang w:val="pl-PL"/>
        </w:rPr>
      </w:pP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 xml:space="preserve">Ocena dostateczna (3)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– uczeń wykonuje łatwe zadania z lekcji, czasem z niewielką pomocą, przeważnie je kończy; stara się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pracować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systematycznie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</w:t>
      </w:r>
      <w:r w:rsidRPr="0082430B">
        <w:rPr>
          <w:rFonts w:ascii="Calibri" w:hAnsi="Calibri"/>
          <w:color w:val="231F20"/>
          <w:spacing w:val="-3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wykazuje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postępy;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posiada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większą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część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wiadomości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i</w:t>
      </w:r>
      <w:r w:rsidRPr="0082430B">
        <w:rPr>
          <w:rFonts w:ascii="Calibri" w:hAnsi="Calibri"/>
          <w:color w:val="231F20"/>
          <w:spacing w:val="-3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umiejętności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wymienionych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</w:t>
      </w:r>
      <w:r w:rsidRPr="0082430B">
        <w:rPr>
          <w:rFonts w:ascii="Calibri" w:hAnsi="Calibri"/>
          <w:color w:val="231F20"/>
          <w:spacing w:val="-4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planie wynikowym.</w:t>
      </w:r>
    </w:p>
    <w:p w:rsidR="006956AE" w:rsidRDefault="006956AE" w:rsidP="00785DDA">
      <w:pPr>
        <w:pStyle w:val="BodyText"/>
        <w:spacing w:before="1" w:line="249" w:lineRule="auto"/>
        <w:ind w:left="132" w:right="125"/>
        <w:jc w:val="both"/>
        <w:rPr>
          <w:rFonts w:ascii="Calibri" w:hAnsi="Calibri"/>
          <w:color w:val="231F20"/>
          <w:sz w:val="24"/>
          <w:szCs w:val="24"/>
          <w:lang w:val="pl-PL"/>
        </w:rPr>
      </w:pP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>Ocena</w:t>
      </w:r>
      <w:r w:rsidRPr="0082430B">
        <w:rPr>
          <w:rFonts w:ascii="Calibri" w:hAnsi="Calibri"/>
          <w:b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>dopuszczająca</w:t>
      </w:r>
      <w:r w:rsidRPr="0082430B">
        <w:rPr>
          <w:rFonts w:ascii="Calibri" w:hAnsi="Calibri"/>
          <w:b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b/>
          <w:color w:val="231F20"/>
          <w:sz w:val="24"/>
          <w:szCs w:val="24"/>
          <w:lang w:val="pl-PL"/>
        </w:rPr>
        <w:t>(2)</w:t>
      </w:r>
      <w:r w:rsidRPr="0082430B">
        <w:rPr>
          <w:rFonts w:ascii="Calibri" w:hAnsi="Calibri"/>
          <w:b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–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uczeń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czasami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wykonuje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łatwe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zadania</w:t>
      </w:r>
      <w:r w:rsidRPr="0082430B">
        <w:rPr>
          <w:rFonts w:ascii="Calibri" w:hAnsi="Calibri"/>
          <w:color w:val="231F20"/>
          <w:spacing w:val="-18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z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lekcji,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niektórych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zadań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nie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kończy;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posiada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tylko</w:t>
      </w:r>
      <w:r w:rsidRPr="0082430B">
        <w:rPr>
          <w:rFonts w:ascii="Calibri" w:hAnsi="Calibri"/>
          <w:color w:val="231F20"/>
          <w:spacing w:val="-16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część wiadomości i umiejętności wymienionych w planie wynikowym, jednak brak systematyczności nie przekreśla możliwości uzyskania przez niego podstawowej wiedzy informatycznej oraz odpowiednich umiejętności w toku dalszej</w:t>
      </w:r>
      <w:r w:rsidRPr="0082430B">
        <w:rPr>
          <w:rFonts w:ascii="Calibri" w:hAnsi="Calibri"/>
          <w:color w:val="231F20"/>
          <w:spacing w:val="-1"/>
          <w:sz w:val="24"/>
          <w:szCs w:val="24"/>
          <w:lang w:val="pl-PL"/>
        </w:rPr>
        <w:t xml:space="preserve"> </w:t>
      </w:r>
      <w:r w:rsidRPr="0082430B">
        <w:rPr>
          <w:rFonts w:ascii="Calibri" w:hAnsi="Calibri"/>
          <w:color w:val="231F20"/>
          <w:sz w:val="24"/>
          <w:szCs w:val="24"/>
          <w:lang w:val="pl-PL"/>
        </w:rPr>
        <w:t>nauki.</w:t>
      </w:r>
    </w:p>
    <w:p w:rsidR="006956AE" w:rsidRPr="00381A69" w:rsidRDefault="006956AE" w:rsidP="00267153">
      <w:pPr>
        <w:pStyle w:val="Default"/>
        <w:ind w:left="180"/>
      </w:pPr>
      <w:r w:rsidRPr="00C011AA">
        <w:rPr>
          <w:b/>
        </w:rPr>
        <w:t>Ocena</w:t>
      </w:r>
      <w:r w:rsidRPr="00381A69">
        <w:t xml:space="preserve"> </w:t>
      </w:r>
      <w:r w:rsidRPr="00381A69">
        <w:rPr>
          <w:b/>
          <w:bCs/>
        </w:rPr>
        <w:t xml:space="preserve">niedostateczna (1) </w:t>
      </w:r>
      <w:r w:rsidRPr="00381A69">
        <w:t>otrzymuje uczeń, który w ciągu pół</w:t>
      </w:r>
      <w:r>
        <w:t xml:space="preserve">rocza/roku szkolnego </w:t>
      </w:r>
      <w:r w:rsidRPr="00381A69">
        <w:t xml:space="preserve">pomimo pomocy i działań naprawczych sugerowanych przez nauczyciela, nie nabył w stopniu dopuszczającym umiejętności i wiedzy; nie wykonał prac nawet o minimalnym stopniu trudności, nie wykazywał zainteresowania </w:t>
      </w:r>
      <w:r>
        <w:t>informatyką</w:t>
      </w:r>
      <w:r w:rsidRPr="00381A69">
        <w:t xml:space="preserve"> i chęci podjęcia jakichkolwiek działa</w:t>
      </w:r>
      <w:r>
        <w:t>ń</w:t>
      </w:r>
      <w:r w:rsidRPr="00381A69">
        <w:t xml:space="preserve"> </w:t>
      </w:r>
      <w:r>
        <w:t>ćwiczeniowo - informatycznych</w:t>
      </w:r>
      <w:r w:rsidRPr="00381A69">
        <w:t>, był notorycznie nieprzygotowany do zaję</w:t>
      </w:r>
      <w:r>
        <w:t>ć, często nieobecny na zajęciach bez uzasadnionej przyczyny</w:t>
      </w:r>
      <w:r w:rsidRPr="00381A69">
        <w:t xml:space="preserve">. </w:t>
      </w:r>
    </w:p>
    <w:p w:rsidR="006956AE" w:rsidRDefault="006956AE" w:rsidP="00785DDA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6956AE" w:rsidRPr="008750F0" w:rsidRDefault="006956AE" w:rsidP="00785DDA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  <w:r w:rsidRPr="008750F0">
        <w:rPr>
          <w:b/>
          <w:sz w:val="28"/>
          <w:szCs w:val="28"/>
          <w:u w:val="single"/>
        </w:rPr>
        <w:t>Wymagania edukacyjne z informatyki w klasie 4 szkoły podstawowej</w:t>
      </w:r>
    </w:p>
    <w:p w:rsidR="006956AE" w:rsidRPr="00C011AA" w:rsidRDefault="006956AE" w:rsidP="00785DDA">
      <w:pPr>
        <w:pStyle w:val="Default"/>
      </w:pPr>
      <w:r w:rsidRPr="00C011AA">
        <w:t>Podstawa programowa określa cele kształcenia, a także obowiązkowy zakres treści programowych i oczekiwanych umiejętności,</w:t>
      </w:r>
      <w:r w:rsidRPr="00C011AA">
        <w:rPr>
          <w:spacing w:val="-14"/>
        </w:rPr>
        <w:t xml:space="preserve"> </w:t>
      </w:r>
      <w:r w:rsidRPr="00C011AA">
        <w:t>które</w:t>
      </w:r>
      <w:r w:rsidRPr="00C011AA">
        <w:rPr>
          <w:spacing w:val="-14"/>
        </w:rPr>
        <w:t xml:space="preserve"> </w:t>
      </w:r>
      <w:r w:rsidRPr="00C011AA">
        <w:t>uczeń</w:t>
      </w:r>
      <w:r w:rsidRPr="00C011AA">
        <w:rPr>
          <w:spacing w:val="-14"/>
        </w:rPr>
        <w:t xml:space="preserve"> </w:t>
      </w:r>
      <w:r w:rsidRPr="00C011AA">
        <w:t>o</w:t>
      </w:r>
      <w:r>
        <w:rPr>
          <w:spacing w:val="-14"/>
        </w:rPr>
        <w:t> </w:t>
      </w:r>
      <w:r w:rsidRPr="00C011AA">
        <w:t>przeciętnych</w:t>
      </w:r>
      <w:r w:rsidRPr="00C011AA">
        <w:rPr>
          <w:spacing w:val="-14"/>
        </w:rPr>
        <w:t xml:space="preserve"> </w:t>
      </w:r>
      <w:r w:rsidRPr="00C011AA">
        <w:t>uzdolnieniach</w:t>
      </w:r>
      <w:r w:rsidRPr="00C011AA">
        <w:rPr>
          <w:spacing w:val="-14"/>
        </w:rPr>
        <w:t xml:space="preserve"> </w:t>
      </w:r>
      <w:r w:rsidRPr="00C011AA">
        <w:t>powinien</w:t>
      </w:r>
      <w:r w:rsidRPr="00C011AA">
        <w:rPr>
          <w:spacing w:val="-14"/>
        </w:rPr>
        <w:t xml:space="preserve"> </w:t>
      </w:r>
      <w:r w:rsidRPr="00C011AA">
        <w:t>przyswoić</w:t>
      </w:r>
      <w:r w:rsidRPr="00C011AA">
        <w:rPr>
          <w:spacing w:val="-15"/>
        </w:rPr>
        <w:t xml:space="preserve"> </w:t>
      </w:r>
      <w:r w:rsidRPr="00C011AA">
        <w:t>na</w:t>
      </w:r>
      <w:r w:rsidRPr="00C011AA">
        <w:rPr>
          <w:spacing w:val="-14"/>
        </w:rPr>
        <w:t xml:space="preserve"> </w:t>
      </w:r>
      <w:r w:rsidRPr="00C011AA">
        <w:t>danym</w:t>
      </w:r>
      <w:r w:rsidRPr="00C011AA">
        <w:rPr>
          <w:spacing w:val="-14"/>
        </w:rPr>
        <w:t xml:space="preserve"> </w:t>
      </w:r>
      <w:r w:rsidRPr="00C011AA">
        <w:t>etapie</w:t>
      </w:r>
      <w:r w:rsidRPr="00C011AA">
        <w:rPr>
          <w:spacing w:val="-14"/>
        </w:rPr>
        <w:t xml:space="preserve"> </w:t>
      </w:r>
      <w:r w:rsidRPr="00C011AA">
        <w:t>kształcenia.</w:t>
      </w:r>
      <w:r w:rsidRPr="00C011AA">
        <w:rPr>
          <w:spacing w:val="-14"/>
        </w:rPr>
        <w:t xml:space="preserve"> </w:t>
      </w:r>
    </w:p>
    <w:p w:rsidR="006956AE" w:rsidRPr="00F5326A" w:rsidRDefault="006956AE" w:rsidP="00F5326A">
      <w:pPr>
        <w:spacing w:after="0" w:line="240" w:lineRule="auto"/>
        <w:rPr>
          <w:b/>
          <w:color w:val="034EA2"/>
          <w:sz w:val="24"/>
          <w:szCs w:val="24"/>
        </w:rPr>
      </w:pPr>
    </w:p>
    <w:tbl>
      <w:tblPr>
        <w:tblW w:w="4683" w:type="pct"/>
        <w:jc w:val="center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4319"/>
        <w:gridCol w:w="181"/>
        <w:gridCol w:w="952"/>
        <w:gridCol w:w="181"/>
        <w:gridCol w:w="8047"/>
      </w:tblGrid>
      <w:tr w:rsidR="006956AE" w:rsidRPr="00501DD1" w:rsidTr="007575DA">
        <w:trPr>
          <w:trHeight w:hRule="exact" w:val="1020"/>
          <w:jc w:val="center"/>
        </w:trPr>
        <w:tc>
          <w:tcPr>
            <w:tcW w:w="1579" w:type="pct"/>
            <w:tcBorders>
              <w:top w:val="nil"/>
            </w:tcBorders>
            <w:shd w:val="clear" w:color="auto" w:fill="F7941D"/>
            <w:vAlign w:val="center"/>
          </w:tcPr>
          <w:p w:rsidR="006956AE" w:rsidRPr="00501DD1" w:rsidRDefault="006956AE" w:rsidP="002A709F">
            <w:pPr>
              <w:pStyle w:val="Default"/>
              <w:jc w:val="center"/>
            </w:pPr>
            <w:r w:rsidRPr="00501DD1">
              <w:t xml:space="preserve">Omawiane </w:t>
            </w:r>
            <w:r w:rsidRPr="00501DD1">
              <w:br/>
              <w:t>zagadnienia</w:t>
            </w:r>
          </w:p>
        </w:tc>
        <w:tc>
          <w:tcPr>
            <w:tcW w:w="414" w:type="pct"/>
            <w:gridSpan w:val="2"/>
            <w:tcBorders>
              <w:top w:val="nil"/>
            </w:tcBorders>
            <w:shd w:val="clear" w:color="auto" w:fill="F7941D"/>
            <w:vAlign w:val="center"/>
          </w:tcPr>
          <w:p w:rsidR="006956AE" w:rsidRPr="00501DD1" w:rsidRDefault="006956AE" w:rsidP="002A709F">
            <w:pPr>
              <w:pStyle w:val="Default"/>
              <w:jc w:val="center"/>
            </w:pPr>
            <w:r w:rsidRPr="00501DD1">
              <w:t>Ocena</w:t>
            </w:r>
          </w:p>
        </w:tc>
        <w:tc>
          <w:tcPr>
            <w:tcW w:w="3007" w:type="pct"/>
            <w:gridSpan w:val="2"/>
            <w:tcBorders>
              <w:top w:val="nil"/>
              <w:right w:val="nil"/>
            </w:tcBorders>
            <w:shd w:val="clear" w:color="auto" w:fill="F7941D"/>
            <w:vAlign w:val="center"/>
          </w:tcPr>
          <w:p w:rsidR="006956AE" w:rsidRPr="00501DD1" w:rsidRDefault="006956AE" w:rsidP="002A709F">
            <w:pPr>
              <w:pStyle w:val="Default"/>
              <w:jc w:val="center"/>
            </w:pPr>
            <w:r w:rsidRPr="00501DD1">
              <w:t>Zgodnie z wymaganiami programowymi uczeń: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501DD1" w:rsidRDefault="006956AE" w:rsidP="00501DD1">
            <w:pPr>
              <w:pStyle w:val="Default"/>
            </w:pPr>
            <w:r w:rsidRPr="00501DD1">
              <w:t xml:space="preserve">Omówienie zasad bezpiecznej pracy 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z komputerem. Przypomnienie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 xml:space="preserve">metod przechowywania 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i przenoszenia danych. Wstawianie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i wypełnianie tabeli.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wymienia podstawowe zasady BHP obowiązujące w pracowni komputerowej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z pomocą nauczyciela lub kolegi tworzy folder i nadaje mu określoną nazwę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pisze prosty tekst w edytorze Word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dopuszczającej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samodzielnie tworzy i nazywa foldery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z pomocą nauczyciela lub kolegi tworzy prostą tabelę w edytorze Word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samodzielnie wypełnia tekstem komórki tabeli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z pomocą nauczyciela lub kolegi zapisuje wyniki pracy (słownik) w odpowiednim folderze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dostatecznej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swobodnie porusza się w systemie folderów na dysku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samodzielnie zapisuje wyniki pracy (słownik) w odpowiednim folderze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dobrej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aktywnie uczestniczy w dyskusji dotyczącej BHP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samodzielnie tworzy prostą tabelę w edytorze Word</w:t>
            </w:r>
          </w:p>
        </w:tc>
      </w:tr>
      <w:tr w:rsidR="006956AE" w:rsidRPr="00501DD1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bardzo dobrej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biegle pracuje z pierwszym tekstem (słownik)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biegle posługuje się zewnętrznym nośnikiem informacji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501DD1" w:rsidRDefault="006956AE" w:rsidP="00501DD1">
            <w:pPr>
              <w:pStyle w:val="Default"/>
            </w:pPr>
            <w:r w:rsidRPr="00501DD1">
              <w:t>Wstawianie tekstu do rysunku, formatowanie tekstu.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  <w:rPr>
                <w:b/>
              </w:rPr>
            </w:pPr>
            <w:r w:rsidRPr="00501DD1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501DD1" w:rsidRDefault="006956AE" w:rsidP="00501DD1">
            <w:pPr>
              <w:pStyle w:val="Default"/>
            </w:pPr>
            <w:r w:rsidRPr="00501DD1">
              <w:t>korzysta z podstawowych narzędzi programu Paint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osadza prosty tekst na rysunku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  <w:rPr>
                <w:b/>
              </w:rPr>
            </w:pPr>
            <w:r w:rsidRPr="00501DD1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dopuszczającej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wpisuje tekst zgodnie z podstawowymi zasadami edycji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ustawia rozmiary obrazu (szerokość, wysokość)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  <w:rPr>
                <w:b/>
              </w:rPr>
            </w:pPr>
            <w:r w:rsidRPr="00501DD1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dostatecznej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formatuje wprowadzony tekst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samodzielnie zapisuje wykonaną pracę w pliku dyskowym w swoim folderze przeznaczonym na pliki graficzne</w:t>
            </w:r>
          </w:p>
        </w:tc>
      </w:tr>
      <w:tr w:rsidR="006956AE" w:rsidRPr="00501DD1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  <w:rPr>
                <w:b/>
              </w:rPr>
            </w:pPr>
            <w:r w:rsidRPr="00501DD1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dobrej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nie popełnia błędów w czasie edycji tekstu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dba o stronę estetyczną wykonanej pracy</w:t>
            </w:r>
          </w:p>
        </w:tc>
      </w:tr>
      <w:tr w:rsidR="006956AE" w:rsidRPr="00501DD1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501DD1" w:rsidRDefault="006956AE" w:rsidP="00501DD1">
            <w:pPr>
              <w:pStyle w:val="Default"/>
              <w:rPr>
                <w:b/>
              </w:rPr>
            </w:pPr>
            <w:r w:rsidRPr="00501DD1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501DD1" w:rsidRDefault="006956AE" w:rsidP="00501DD1">
            <w:pPr>
              <w:pStyle w:val="Default"/>
            </w:pPr>
            <w:r w:rsidRPr="00501DD1">
              <w:t>spełnia kryteria oceny bardzo dobrej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wszystkie czynności wykonuje samodzielnie i bezbłędnie</w:t>
            </w:r>
          </w:p>
          <w:p w:rsidR="006956AE" w:rsidRPr="00501DD1" w:rsidRDefault="006956AE" w:rsidP="00501DD1">
            <w:pPr>
              <w:pStyle w:val="Default"/>
            </w:pPr>
            <w:r w:rsidRPr="00501DD1">
              <w:t>wykonuje dodatkowe, trudniejsze zadania</w:t>
            </w:r>
          </w:p>
        </w:tc>
      </w:tr>
      <w:tr w:rsidR="006956AE" w:rsidRPr="00F5326A" w:rsidTr="007575DA">
        <w:trPr>
          <w:trHeight w:val="510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501DD1">
            <w:pPr>
              <w:pStyle w:val="Default"/>
            </w:pPr>
            <w:r w:rsidRPr="00F5326A">
              <w:t>Tworzenie listy za pomocą tabulatorów, rozbudowywanie tabeli,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zapisywanie tekstu w indeksie górnym.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wprowadza z klawiatury polskie znaki diakrytyczne i wielkie litery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rPr>
                <w:lang w:val="en-US"/>
              </w:rPr>
              <w:t>wypełnia tabelę treścią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formatuje wprowadzony tekst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wstawia tabelę do tekstu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tworzy prosty tekst, stosując przy tym właściwe zasady edycji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tworzy listę zgodnie ze specyfikacją podaną w podręczniku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ustala orientację strony dokumentu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środkuje akapit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zapisuje tekst w indeksie górnym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czytelnie formatuje plan lekcji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dba o estetykę pracy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wykonuje dodatkowe, trudniejsze zadania</w:t>
            </w:r>
          </w:p>
        </w:tc>
      </w:tr>
      <w:tr w:rsidR="006956AE" w:rsidRPr="00F5326A" w:rsidTr="007575DA">
        <w:trPr>
          <w:trHeight w:val="510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501DD1">
            <w:pPr>
              <w:pStyle w:val="Default"/>
            </w:pPr>
            <w:r w:rsidRPr="00F5326A">
              <w:t xml:space="preserve">Doskonalenie umiejętności. Określanie ustawień strony, wstawianie grafiki </w:t>
            </w:r>
            <w:r w:rsidRPr="00F5326A">
              <w:br/>
              <w:t>i ustawianie jej położenia względem tekstu, obramowywanie strony, drukowanie dokumentu.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korzysta z programu Paint i jego wszystkich narzędzi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pisze prosty tekst w edytorze Word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wykonuje rysunki w edytorze grafiki z dopracowaniem szczegółów obrazu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z pomocą nauczyciela lub kolegi formatuje tekst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z pomocą nauczyciela lub kolegi wstawia ilustracje do tekstu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dba o estetykę wykonywanej pracy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formatuje wprowadzony tekst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rozmieszcza tekst i ilustracje na stronie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ustala parametry strony dokumentu – marginesy, rozmiar papieru, obramowanie tekstu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stosuje obramowania strony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drukuje dokument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501DD1">
            <w:pPr>
              <w:pStyle w:val="Default"/>
            </w:pPr>
            <w:r w:rsidRPr="00F5326A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501DD1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biegle posługuje się narzędziami programu Paint, dopracowując wszystkie szczegóły obrazu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nie popełnia błędów edycyjnych w tekście</w:t>
            </w:r>
          </w:p>
          <w:p w:rsidR="006956AE" w:rsidRPr="00F5326A" w:rsidRDefault="006956AE" w:rsidP="00501DD1">
            <w:pPr>
              <w:pStyle w:val="Default"/>
            </w:pPr>
            <w:r w:rsidRPr="00F5326A">
              <w:t>poprawnie umieszcza znaki przestankowe w tekście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0B5A9A">
            <w:pPr>
              <w:pStyle w:val="Default"/>
            </w:pPr>
            <w:r w:rsidRPr="00F5326A">
              <w:t>Wprowadzenie do nauki bezwzrokowego pisania na klawiaturze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0B5A9A">
            <w:pPr>
              <w:pStyle w:val="Default"/>
            </w:pPr>
            <w:r w:rsidRPr="00F5326A">
              <w:t>wprowadza poprawnie tekst w edytorze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0B5A9A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przygotowuje dokument do wydruku, organizując tekst na stronie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0B5A9A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poprawia błędy popełnione podczas pisania – zarówno ręcznie, jak i za pomocą wbudowanego mechanizmu poprawnościowego i słownika w edytorze tekstu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próbuje pisać z wykorzystaniem wszystkich palców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0B5A9A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dba o estetyczny wygląd tekstu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korzysta z programu do nauki szybkiego pisania na klawiaturze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0B5A9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0B5A9A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0B5A9A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BD4865">
            <w:pPr>
              <w:pStyle w:val="Default"/>
            </w:pPr>
            <w:r w:rsidRPr="00F5326A">
              <w:t>Ilustrowanie tekstu za pomocą czcionek graficznych i symboli.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wprowadza tekst i formatuje go przy użyciu podstawowych formatów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BD4865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 xml:space="preserve">wybiera czcionkę odpowiednią do wykonywanego zadania na podstawie podglądu </w:t>
            </w:r>
            <w:r w:rsidRPr="00F5326A">
              <w:br/>
              <w:t>w menu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przygotowuje dokument do wydruku i go drukuje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BD4865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 xml:space="preserve">używa symboli i znaków graficznych do ilustrowania tekstu lub wstawiania znaków </w:t>
            </w:r>
            <w:r w:rsidRPr="00F5326A">
              <w:br/>
              <w:t>spoza podstawowego zakresu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stosuje metodę przeciągania w celu przenoszenia fragmentów tekstu lub pojedynczych znaków w dokumencie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BD4865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dba o estetyczny wygląd tekstu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dobiera rysunki i symbole wstawiane do tekstu oraz sposób ich sformatowania w celu zwiększenia czytelności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BD4865">
            <w:pPr>
              <w:pStyle w:val="Default"/>
            </w:pPr>
            <w:r w:rsidRPr="00F5326A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BD4865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BD4865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9D62AC">
            <w:pPr>
              <w:pStyle w:val="Default"/>
            </w:pPr>
            <w:r w:rsidRPr="00F5326A">
              <w:t>Formatowanie tabeli, wstawianie ilustracji do tabeli.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9D62AC">
            <w:pPr>
              <w:pStyle w:val="Default"/>
            </w:pPr>
            <w:r w:rsidRPr="00F5326A">
              <w:t>wstawia tabelę do dokumentu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wypełnia tabelę tekstem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wyszukuje prostą grafikę w sieci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wstawia do tabeli ilustracje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formatuje i rozmieszcza poszczególne elementy na stronie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 xml:space="preserve">wykonuje proste rysunki w edytorze grafiki i umieszcza je w tabeli utworzonej </w:t>
            </w:r>
            <w:r w:rsidRPr="00F5326A">
              <w:br/>
              <w:t>w edytorze tekstu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przygotowuje dokument do wydruku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zmienia strukturę tabeli poprzez dodawanie i usuwanie kolumn, wierszy i komórek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 xml:space="preserve">drukuje dokument z tabelą 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dba o estetyczny wygląd tekstu i ilustracji zamieszczonych w tabeli, jej wygląd oraz właściwy dobór rysunków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dba o czytelność przygotowanego dokumentu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 xml:space="preserve">jest aktywny na lekcji i pomaga innym 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9D62AC" w:rsidRDefault="006956AE" w:rsidP="009D62AC">
            <w:pPr>
              <w:pStyle w:val="Default"/>
            </w:pPr>
            <w:r w:rsidRPr="009D62AC">
              <w:t>Dzielenie strony na kolumny, przygotowanie dokumentu do wydrukowania.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9D62AC" w:rsidRDefault="006956AE" w:rsidP="009D62AC">
            <w:pPr>
              <w:pStyle w:val="Default"/>
            </w:pPr>
            <w:r w:rsidRPr="009D62AC">
              <w:t>wstawia obrazki do dokumentu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wpisuje tekst zgodnie z podstawowymi zasadami edycji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dopuszczającej</w:t>
            </w:r>
          </w:p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t xml:space="preserve">wykonuje proste rysunki w edytorze grafiki i umieszcza je w dokumencie za pomocą operacji </w:t>
            </w:r>
            <w:r w:rsidRPr="009D62AC">
              <w:rPr>
                <w:b/>
              </w:rPr>
              <w:t>Kopiuj</w:t>
            </w:r>
            <w:r w:rsidRPr="009D62AC">
              <w:t xml:space="preserve"> i </w:t>
            </w:r>
            <w:r w:rsidRPr="009D62AC">
              <w:rPr>
                <w:b/>
              </w:rPr>
              <w:t>Wklej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wybiera dla obrazków układ ramki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formatuje tekst, rozmieszcza tekst i obrazki na stronie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stosuje kolumnowy układ tekstu i poziomy układ strony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dostatecznej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rozmieszcza grafiki na stronie w układzie kolumnowym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korzysta z podglądu wydruku przed wydrukowaniem dokumentu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drukuje dokument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poprawnie i sprawnie operuje grafiką w dokumencie, rozmieszcza na stronie, ustala wielkości obrazków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używa znaków podziału kolumny, przygotowuje tekst do wydruku dwustronnego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dba o czytelność przygotowanego dokumentu</w:t>
            </w:r>
          </w:p>
        </w:tc>
      </w:tr>
      <w:tr w:rsidR="006956AE" w:rsidRPr="009D62AC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bardzo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ćwiczenia na lekcji wykonuje samodzielnie i bezbłędnie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wykonuje dodatkowe, trudniejsze zadania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jest aktywny na lekcji i pomaga innym 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9D62AC" w:rsidRDefault="006956AE" w:rsidP="009D62AC">
            <w:pPr>
              <w:pStyle w:val="Default"/>
            </w:pPr>
            <w:r w:rsidRPr="009D62AC">
              <w:rPr>
                <w:bCs/>
              </w:rPr>
              <w:t>Omówienie zasad korzystania z internetu oraz netykiety.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9D62AC" w:rsidRDefault="006956AE" w:rsidP="009D62AC">
            <w:pPr>
              <w:pStyle w:val="Default"/>
            </w:pPr>
            <w:r w:rsidRPr="009D62AC">
              <w:t xml:space="preserve">z pomocą nauczyciela korzysta z serwisu </w:t>
            </w:r>
            <w:r w:rsidRPr="009D62AC">
              <w:rPr>
                <w:b/>
              </w:rPr>
              <w:t>Siaciaki.pl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dopuszczającej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biegle porusza się po serwisie </w:t>
            </w:r>
            <w:r w:rsidRPr="009D62AC">
              <w:rPr>
                <w:b/>
              </w:rPr>
              <w:t>Siaciaki.pl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dostatecznej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wymienia niektóre zasady netykiety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wymienia niektóre zagrożenia związane z korzystaniem z internetu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wymienia i uzasadnia zasady netykiety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wymienia i uzasadnia zasady bezpiecznego korzystania z sieci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bardzo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bezpiecznie korzysta z sieci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AE" w:rsidRPr="009D62AC" w:rsidRDefault="006956AE" w:rsidP="009D62AC">
            <w:pPr>
              <w:pStyle w:val="Default"/>
            </w:pPr>
            <w:r w:rsidRPr="009D62AC">
              <w:t>Wyszukiwanie danych w internecie.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9D62AC" w:rsidRDefault="006956AE" w:rsidP="009D62AC">
            <w:pPr>
              <w:pStyle w:val="Default"/>
            </w:pPr>
            <w:r w:rsidRPr="009D62AC">
              <w:t>zna adres WWW wyszukiwarki Google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z pomocą nauczyciela lub kolegi wyszukuje informacje, posługując się wyszukiwarką Google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dopuszczającej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dokonuje właściwego doboru słów kluczowych podczas wyszukiwania informacji w sieci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dostatecznej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stosuje cudzysłowy podczas wyszukiwania informacji w sieci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wyszukuje obrazy w sieci i zapisuje je na dysku</w:t>
            </w:r>
          </w:p>
        </w:tc>
      </w:tr>
      <w:tr w:rsidR="006956AE" w:rsidRPr="009D62AC" w:rsidTr="007575DA">
        <w:trPr>
          <w:trHeight w:val="510"/>
          <w:jc w:val="center"/>
        </w:trPr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bardzo dobrej,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biegle korzysta z narzędzi wyszukiwarki Google, aby zawęzić wyszukiwanie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omawia ograniczenia wynikające z określonych praw użytkowania pobranych z sieci obrazów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9D62AC" w:rsidRDefault="006956AE" w:rsidP="009D62AC">
            <w:pPr>
              <w:pStyle w:val="Default"/>
            </w:pPr>
            <w:r w:rsidRPr="009D62AC">
              <w:t xml:space="preserve">Wyszukiwanie i kopiowanie tekstów </w:t>
            </w:r>
            <w:r w:rsidRPr="009D62AC">
              <w:br/>
              <w:t>w internecie.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9D62AC" w:rsidRDefault="006956AE" w:rsidP="009D62AC">
            <w:pPr>
              <w:pStyle w:val="Default"/>
            </w:pPr>
            <w:r w:rsidRPr="009D62AC">
              <w:t>korzysta w podstawowym zakresie z programu Word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korzysta w podstawowym zakresie z przeglądarki internetowej i wyszukuje za jej pomocą zadane teksty i obrazy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dopuszczającej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kopiuje fragmenty tekstu i pliki graficzne ze stron internetowych do dokumentu edytora tekstu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formatuje tekst i rozmieszcza w nim ilustracje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dostatecznej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stosuje inteligentne kopiowanie, pozbywając się formatów pochodzących ze stron źródłowych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stosuje metodę przeciągania w celu przenoszenia fragmentów tekstu lub ilustracji w dokumencie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przygotowuje dokument do wydruku i go drukuje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opisuje i stosuje w praktyce zasady ograniczające korzystanie z utworów obcego autorstwa do własnych potrzeb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opisuje źródła pochodzenia materiałów użytych w utworzonym przez siebie dokumencie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dba o estetyczny wygląd tekstu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dba o dobór obrazów wstawionych do tekstu oraz sposób sformatowania dokumentu w celu zwiększenia czytelności</w:t>
            </w:r>
          </w:p>
        </w:tc>
      </w:tr>
      <w:tr w:rsidR="006956AE" w:rsidRPr="009D62AC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bardzo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sprawnie wyszukuje i odnajduje teksty i ilustracje na stronach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ćwiczenia na lekcji wykonuje samodzielnie i bezbłędnie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wykonuje dodatkowe, trudniejsze zadania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jest aktywny na lekcji i pomaga innym 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9D62AC" w:rsidRDefault="006956AE" w:rsidP="009D62AC">
            <w:pPr>
              <w:pStyle w:val="Default"/>
            </w:pPr>
            <w:r w:rsidRPr="009D62AC">
              <w:t>Doskonalenie umiejętności. Łączenie tekstu i grafiki, ustawianie wielkości marginesu na oprawę.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9D62AC" w:rsidRDefault="006956AE" w:rsidP="009D62AC">
            <w:pPr>
              <w:pStyle w:val="Default"/>
            </w:pPr>
            <w:r w:rsidRPr="009D62AC">
              <w:t>korzysta w podstawowym zakresie z programu Word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odnajduje w sieci serwisy o określonym charakterze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dopuszczającej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wstawia ilustracje do dokumentu w edytorze tekstu za pomocą poleceń z karty </w:t>
            </w:r>
            <w:r w:rsidRPr="009D62AC">
              <w:rPr>
                <w:b/>
              </w:rPr>
              <w:t>Wstawianie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wpisuje tekst zgodnie z podstawowymi zasadami edycji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formatuje wprowadzony tekst, rozplanowuje układ tekstu i grafiki na stronie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stosuje metodę przeciągania w celu przenoszenia fragmentów tekstu lub ilustracji </w:t>
            </w:r>
            <w:r w:rsidRPr="009D62AC">
              <w:br/>
              <w:t>w dokumencie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przygotowuje dokument do wydruku i go drukuje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dostatecznej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zapisuje pliki graficzne ze strony WWW w wybranym miejscu na dysku za pomocą polecenia zapisu z menu podręcznego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sprawnie wstawia ilustracje do dokumentu w edytorze tekstu, rozmieszcza je na stronie, ustala ich wielkość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stosuje różnorodne pozycjonowanie grafiki w tekście 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ustala wielkość marginesów stron w całym dokumencie</w:t>
            </w:r>
          </w:p>
        </w:tc>
      </w:tr>
      <w:tr w:rsidR="006956AE" w:rsidRPr="009D62AC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dba o estetyczny wygląd dokumentu, rozplanowanie grafiki i tekstu, czytelność przygotowanego dokumentu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zmienia rozmiar obrazków, pozycjonuje je świadomie i w odpowiednich miejscach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właściwie ustawia wielkości marginesów zgodnie z przyjętym planem dokumentu</w:t>
            </w:r>
          </w:p>
        </w:tc>
      </w:tr>
      <w:tr w:rsidR="006956AE" w:rsidRPr="009D62AC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9D62AC" w:rsidRDefault="006956AE" w:rsidP="009D62AC">
            <w:pPr>
              <w:pStyle w:val="Default"/>
              <w:rPr>
                <w:b/>
              </w:rPr>
            </w:pPr>
            <w:r w:rsidRPr="009D62AC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9D62AC" w:rsidRDefault="006956AE" w:rsidP="009D62AC">
            <w:pPr>
              <w:pStyle w:val="Default"/>
            </w:pPr>
            <w:r w:rsidRPr="009D62AC">
              <w:t>spełnia kryteria oceny bardzo dobrej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ćwiczenia na lekcji wykonuje samodzielnie i bezbłędnie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wykonuje dodatkowe, trudniejsze zadania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 xml:space="preserve">sprawnie pracuje w grupie, jest aktywny na lekcji i pomaga innym </w:t>
            </w:r>
          </w:p>
          <w:p w:rsidR="006956AE" w:rsidRPr="009D62AC" w:rsidRDefault="006956AE" w:rsidP="009D62AC">
            <w:pPr>
              <w:pStyle w:val="Default"/>
            </w:pPr>
            <w:r w:rsidRPr="009D62AC">
              <w:t>sprawnie prezentuje prace publicznie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9D62AC">
            <w:pPr>
              <w:pStyle w:val="Default"/>
            </w:pPr>
            <w:r w:rsidRPr="00F5326A">
              <w:t xml:space="preserve">Rysowanie prostych obrazków </w:t>
            </w:r>
            <w:r w:rsidRPr="00F5326A">
              <w:br/>
              <w:t xml:space="preserve">z wykorzystaniem gotowych wzorów, udostępnianie wykonanego obrazka </w:t>
            </w:r>
            <w:r w:rsidRPr="00F5326A">
              <w:br/>
              <w:t>w sieci.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9D62AC">
            <w:pPr>
              <w:pStyle w:val="Default"/>
            </w:pPr>
            <w:r w:rsidRPr="00F5326A">
              <w:t>samodzielnie wchodzi do edytora grafiki online AutoDraw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korzysta z podstawowych narzędzi programu (rysowanie, zmiana koloru, wypełnienie kolorem)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rysuje prosty obrazek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zna większość narzędzi programu i potrafi z nich korzystać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świadomie korzysta z narzędzia inteligentnego rysowania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potrafi skalować rysunek i obracać go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pobiera plik z obrazem na dysk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9D62AC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9D62AC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 xml:space="preserve">przenosi wykonaną pracę z folderu </w:t>
            </w:r>
            <w:r w:rsidRPr="00F5326A">
              <w:rPr>
                <w:b/>
              </w:rPr>
              <w:t>Pobrane</w:t>
            </w:r>
            <w:r w:rsidRPr="00F5326A">
              <w:t xml:space="preserve"> do folderu przeznaczonego na rysunki</w:t>
            </w:r>
          </w:p>
          <w:p w:rsidR="006956AE" w:rsidRPr="00F5326A" w:rsidRDefault="006956AE" w:rsidP="009D62AC">
            <w:pPr>
              <w:pStyle w:val="Default"/>
            </w:pPr>
            <w:r w:rsidRPr="00F5326A">
              <w:t>zmienia nazwę pliku z obrazem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1A4905">
            <w:pPr>
              <w:pStyle w:val="Default"/>
            </w:pPr>
            <w:r w:rsidRPr="00F5326A">
              <w:t xml:space="preserve">Zmiana rozmiaru, jasności, kontrastu </w:t>
            </w:r>
            <w:r w:rsidRPr="00F5326A">
              <w:br/>
              <w:t>i kolorystyki obrazu.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1A4905">
            <w:pPr>
              <w:pStyle w:val="Default"/>
            </w:pPr>
            <w:r w:rsidRPr="00F5326A">
              <w:t>otwiera edytor grafiki online Fotoramio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wgrywa obraz z dysku komputera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z pomocą nauczyciela lub kolegi zmienia podstawowe parametry obrazu (jasność, kontrast, kolorystyka)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z pomocą nauczyciela lub kolegi zapisuje przetworzony obraz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A4905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samodzielnie potrafi zmienia podstawowe parametry obrazu (jasność, kontrast, kolorystyka)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zapisuje przetworzony obraz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A4905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zmienia rozmiar obrazu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A4905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wie, w jakim formacie graficznym należy zapisywać zdjęcia, a w jakim rysunki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A490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A4905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1A4905">
            <w:pPr>
              <w:pStyle w:val="Default"/>
            </w:pPr>
            <w:r w:rsidRPr="00F5326A">
              <w:t>biegle koryguje podstawowe parametry obrazu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3362AA">
            <w:pPr>
              <w:pStyle w:val="Default"/>
            </w:pPr>
            <w:r w:rsidRPr="00F5326A">
              <w:t xml:space="preserve">Dodawanie do obrazu efektów artystycznych, ramek, tekstów </w:t>
            </w:r>
            <w:r w:rsidRPr="00F5326A">
              <w:br/>
              <w:t>i clipartów, nakładanie tekstury, tworzenie kolażu.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3362AA">
            <w:pPr>
              <w:pStyle w:val="Default"/>
            </w:pPr>
            <w:r w:rsidRPr="00F5326A">
              <w:t>otwiera w programie Fotoramio obraz z dysku komputera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 xml:space="preserve">korzysta z narzędzi dostępnych na karcie </w:t>
            </w:r>
            <w:r w:rsidRPr="00F5326A">
              <w:rPr>
                <w:b/>
              </w:rPr>
              <w:t>Edytować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dopuszczającej,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potrafi zmieniać dostępny zestaw narzędzi przez przełączanie zakładek programu (</w:t>
            </w:r>
            <w:r w:rsidRPr="00F5326A">
              <w:rPr>
                <w:b/>
              </w:rPr>
              <w:t>Edytować</w:t>
            </w:r>
            <w:r w:rsidRPr="00F5326A">
              <w:t xml:space="preserve">, </w:t>
            </w:r>
            <w:r w:rsidRPr="00F5326A">
              <w:rPr>
                <w:b/>
              </w:rPr>
              <w:t>Efekty</w:t>
            </w:r>
            <w:r w:rsidRPr="00F5326A">
              <w:t xml:space="preserve">, </w:t>
            </w:r>
            <w:r w:rsidRPr="00F5326A">
              <w:rPr>
                <w:b/>
              </w:rPr>
              <w:t>Tekstury</w:t>
            </w:r>
            <w:r w:rsidRPr="00F5326A">
              <w:t xml:space="preserve">, </w:t>
            </w:r>
            <w:r w:rsidRPr="00F5326A">
              <w:rPr>
                <w:b/>
              </w:rPr>
              <w:t>Ramki</w:t>
            </w:r>
            <w:r w:rsidRPr="00F5326A">
              <w:t xml:space="preserve">, </w:t>
            </w:r>
            <w:r w:rsidRPr="00F5326A">
              <w:rPr>
                <w:b/>
              </w:rPr>
              <w:t>Teksty</w:t>
            </w:r>
            <w:r w:rsidRPr="00F5326A">
              <w:t xml:space="preserve"> i </w:t>
            </w:r>
            <w:r w:rsidRPr="00F5326A">
              <w:rPr>
                <w:b/>
              </w:rPr>
              <w:t>Cliparty</w:t>
            </w:r>
            <w:r w:rsidRPr="00F5326A">
              <w:t>)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niekiedy potrzebuje pomocy nauczyciela lub kolegi w zakresie doboru odpowiedniego narzędzia dla uzyskania pożądanego celu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samodzielnie dobiera i stosuje narzędzia dla uzyskania pożądanego celu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swobodnie przełącza się między modułami programu Fotoramio (</w:t>
            </w:r>
            <w:r w:rsidRPr="00F5326A">
              <w:rPr>
                <w:b/>
              </w:rPr>
              <w:t>Edytor</w:t>
            </w:r>
            <w:r w:rsidRPr="00F5326A">
              <w:t xml:space="preserve">, </w:t>
            </w:r>
            <w:r w:rsidRPr="00F5326A">
              <w:rPr>
                <w:b/>
              </w:rPr>
              <w:t>Kolaż</w:t>
            </w:r>
            <w:r w:rsidRPr="00F5326A">
              <w:t xml:space="preserve"> i </w:t>
            </w:r>
            <w:r w:rsidRPr="00F5326A">
              <w:rPr>
                <w:b/>
              </w:rPr>
              <w:t>Art Foto</w:t>
            </w:r>
            <w:r w:rsidRPr="00F5326A">
              <w:t>)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samodzielnie stosuje tekstury, ramki, dodaje teksty do obrazu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samodzielnie tworzy kolaży kolaż według wybranego szablonu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dba o wysoki poziom estetyczny swoich prac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3362AA">
            <w:pPr>
              <w:pStyle w:val="Default"/>
            </w:pPr>
            <w:r w:rsidRPr="00F5326A">
              <w:t>Tworzenie prezentacji.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3362AA">
            <w:pPr>
              <w:pStyle w:val="Default"/>
            </w:pPr>
            <w:r w:rsidRPr="00F5326A">
              <w:t>z pomocą nauczyciela uruchamia program do tworzenia prezentacji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tworzy jednoslajdową prezentację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tworzy prezentację zawierającą wiele slajdów, korzystając w podstawowym zakresie z programu do tworzenia prezentacji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wyszukuje pliki audio w internecie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odnajduje we wskazanym miejscu na dysku plik o podanej nazwie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tworzy slajdy ze zdjęciami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ustala rodzaj animacji poszczególnych obiektów i przejścia slajdów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tworzy slajdy z dźwiękami i tabelami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dba o estetykę przygotowanej prezentacji – dobór kolorów, rysunków, właściwe ułożenie obiektów na slajdach, dobór tempa animacji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3362AA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3362AA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3362AA">
            <w:pPr>
              <w:pStyle w:val="Default"/>
            </w:pPr>
            <w:r w:rsidRPr="00F5326A">
              <w:t>wykonuje dodatkowe, trudniejsze zadania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F811F5">
            <w:pPr>
              <w:pStyle w:val="Default"/>
            </w:pPr>
            <w:r w:rsidRPr="00F5326A">
              <w:t>Przydatne serwisy matematyczne.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F811F5">
            <w:pPr>
              <w:pStyle w:val="Default"/>
            </w:pPr>
            <w:r w:rsidRPr="00F5326A">
              <w:t>znajduje w sieci informacje zadane przez nauczyciela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korzysta w podstawowym zakresie z serwisów edukacyjnych wskazanych w podręczniku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F811F5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samodzielnie wyszukuje interesujące go informacje z zadanej dziedziny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 xml:space="preserve">znajduje w serwisie edukacyjnym materiały o zadanej tematyce 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F811F5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 xml:space="preserve">sprawnie wyszukuje zadane informacje w sieci, potrafi korzystać z różnorodnych źródeł </w:t>
            </w:r>
            <w:r w:rsidRPr="00F5326A">
              <w:br/>
              <w:t>i porównywać je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sprawnie i samodzielnie korzysta z materiałów zawartych w serwisach edukacyjnych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F811F5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samodzielnie wyszukuje interesujące go informacje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potrafi rozszerzyć zakres poszukiwań o kolejne, zbieżne zagadnienia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korzysta z serwisów edukacyjnych do samodzielnej pracy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F811F5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F811F5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 xml:space="preserve">jest aktywny na lekcji i pomaga innym </w:t>
            </w:r>
          </w:p>
          <w:p w:rsidR="006956AE" w:rsidRPr="00F5326A" w:rsidRDefault="006956AE" w:rsidP="00F811F5">
            <w:pPr>
              <w:pStyle w:val="Default"/>
            </w:pPr>
            <w:r w:rsidRPr="00F5326A">
              <w:t>aktywnie i sprawnie prezentuje zgromadzone informacje</w:t>
            </w:r>
          </w:p>
        </w:tc>
      </w:tr>
      <w:tr w:rsidR="006956AE" w:rsidRPr="00EC42AB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5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 xml:space="preserve">Wprowadzenie do programowania. 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>2</w:t>
            </w:r>
          </w:p>
        </w:tc>
        <w:tc>
          <w:tcPr>
            <w:tcW w:w="300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uruchamia stronę code.org</w:t>
            </w:r>
          </w:p>
        </w:tc>
      </w:tr>
      <w:tr w:rsidR="006956AE" w:rsidRPr="00EC42AB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dopuszczającej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tworzy proste sekwencje poleceń</w:t>
            </w:r>
          </w:p>
        </w:tc>
      </w:tr>
      <w:tr w:rsidR="006956AE" w:rsidRPr="00EC42AB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dostatecznej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rozwiązuje zadania z wykorzystaniem konstrukcji powtarzaj (…) razy</w:t>
            </w:r>
          </w:p>
        </w:tc>
      </w:tr>
      <w:tr w:rsidR="006956AE" w:rsidRPr="00EC42AB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dobrej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rozwiązuje zadania z wykorzystaniem konstrukcji powtarzaj aż, jeśli i jeśli (…) w przeciwnym razie (…)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testuje swoje rozwiązania i poprawia usterki w kodzie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znajduje optymalne rozwiązania problemu</w:t>
            </w:r>
          </w:p>
        </w:tc>
      </w:tr>
      <w:tr w:rsidR="006956AE" w:rsidRPr="00EC42AB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EC42AB" w:rsidRDefault="006956AE" w:rsidP="00EC42AB">
            <w:pPr>
              <w:pStyle w:val="Default"/>
            </w:pPr>
            <w:r w:rsidRPr="00EC42AB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bardzo dobrej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ćwiczenia na lekcji wykonuje samodzielnie i bezbłędnie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wyszukuje na stronie code.org inne aktywności</w:t>
            </w:r>
          </w:p>
        </w:tc>
      </w:tr>
      <w:tr w:rsidR="006956AE" w:rsidRPr="00EC42AB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 xml:space="preserve">Układanie prostego skryptu </w:t>
            </w:r>
            <w:r w:rsidRPr="00EC42AB">
              <w:br/>
              <w:t>w środowisku programowania wizualnego Scratch.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uruchamia środowisko Scratch i próbuje tworzyć skrypty z bloków</w:t>
            </w:r>
          </w:p>
        </w:tc>
      </w:tr>
      <w:tr w:rsidR="006956AE" w:rsidRPr="00EC42AB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dopuszczającej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stosuje bloki z grup Ruch i Wygląd</w:t>
            </w:r>
          </w:p>
        </w:tc>
      </w:tr>
      <w:tr w:rsidR="006956AE" w:rsidRPr="00EC42AB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dostatecznej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wczytuje tło sceny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wykonuje prostą animację duszka</w:t>
            </w:r>
          </w:p>
        </w:tc>
      </w:tr>
      <w:tr w:rsidR="006956AE" w:rsidRPr="00EC42AB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dobrej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kończy projekt i zapisuje go w chmurze lub na komputerze</w:t>
            </w:r>
          </w:p>
        </w:tc>
      </w:tr>
      <w:tr w:rsidR="006956AE" w:rsidRPr="00EC42AB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EC42AB" w:rsidRDefault="006956AE" w:rsidP="00EC42AB">
            <w:pPr>
              <w:pStyle w:val="Default"/>
            </w:pPr>
            <w:r w:rsidRPr="00EC42AB"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EC42AB" w:rsidRDefault="006956AE" w:rsidP="00EC42AB">
            <w:pPr>
              <w:pStyle w:val="Default"/>
            </w:pPr>
            <w:r w:rsidRPr="00EC42AB">
              <w:t>spełnia kryteria oceny bardzo dobrej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sprawnie korzysta ze środowiska</w:t>
            </w:r>
          </w:p>
          <w:p w:rsidR="006956AE" w:rsidRPr="00EC42AB" w:rsidRDefault="006956AE" w:rsidP="00EC42AB">
            <w:pPr>
              <w:pStyle w:val="Default"/>
            </w:pPr>
            <w:r w:rsidRPr="00EC42AB">
              <w:t>rozwija wykonywany projekt, dodając własne pomysły</w:t>
            </w:r>
          </w:p>
        </w:tc>
      </w:tr>
      <w:tr w:rsidR="006956AE" w:rsidRPr="00A71893" w:rsidTr="007575DA">
        <w:trPr>
          <w:trHeight w:val="283"/>
          <w:jc w:val="center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A71893" w:rsidRDefault="006956AE" w:rsidP="00A71893">
            <w:pPr>
              <w:pStyle w:val="Default"/>
            </w:pPr>
            <w:r w:rsidRPr="00A71893">
              <w:t>Układanie skryptu z wykorzystaniem tekstu i dźwięku.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A71893" w:rsidRDefault="006956AE" w:rsidP="00A71893">
            <w:pPr>
              <w:pStyle w:val="Default"/>
            </w:pPr>
            <w:r w:rsidRPr="00A71893">
              <w:t>uruchamia środowisko Scratch i tworzy projekt z nagranymi dźwiękami</w:t>
            </w:r>
          </w:p>
        </w:tc>
      </w:tr>
      <w:tr w:rsidR="006956AE" w:rsidRPr="00A71893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dopuszczającej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wykorzystuje gotowe dźwięki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nagrywa i poprawia dźwięki</w:t>
            </w:r>
          </w:p>
        </w:tc>
      </w:tr>
      <w:tr w:rsidR="006956AE" w:rsidRPr="00A71893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dostatecznej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 xml:space="preserve">korzysta z bloku zapytaj (…) i czekaj z grupy </w:t>
            </w:r>
            <w:r w:rsidRPr="00A71893">
              <w:rPr>
                <w:b/>
              </w:rPr>
              <w:t>Czujniki</w:t>
            </w:r>
            <w:r w:rsidRPr="00A71893">
              <w:t xml:space="preserve"> do komunikacji </w:t>
            </w:r>
            <w:r w:rsidRPr="00A71893">
              <w:br/>
              <w:t>z użytkownikiem</w:t>
            </w:r>
          </w:p>
        </w:tc>
      </w:tr>
      <w:tr w:rsidR="006956AE" w:rsidRPr="00A71893" w:rsidTr="007575DA">
        <w:trPr>
          <w:trHeight w:val="283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dobrej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 xml:space="preserve">łączy teksty w celu ich wyświetlenia (bloki w grupie </w:t>
            </w:r>
            <w:r w:rsidRPr="00A71893">
              <w:rPr>
                <w:b/>
              </w:rPr>
              <w:t>Wyrażenia</w:t>
            </w:r>
            <w:r w:rsidRPr="00A71893">
              <w:t>)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kończy projekt i zapisuje go w chmurze lub na dysku</w:t>
            </w:r>
          </w:p>
        </w:tc>
      </w:tr>
      <w:tr w:rsidR="006956AE" w:rsidRPr="00A71893" w:rsidTr="007575DA">
        <w:trPr>
          <w:trHeight w:val="559"/>
          <w:jc w:val="center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bardzo dobrej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sprawnie korzysta ze środowiska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rozwija wykonywany projekt, dodając własne pomysły</w:t>
            </w:r>
          </w:p>
        </w:tc>
      </w:tr>
      <w:tr w:rsidR="006956AE" w:rsidRPr="00A71893" w:rsidTr="007575DA">
        <w:trPr>
          <w:trHeight w:val="227"/>
          <w:jc w:val="center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Rysowanie duszkiem, ustawianie właściwości pisaka, uruchamianie skryptu poprzez naciśnięcie wybranego klawisza.</w:t>
            </w:r>
          </w:p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2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A71893" w:rsidRDefault="006956AE" w:rsidP="00A71893">
            <w:pPr>
              <w:pStyle w:val="Default"/>
            </w:pPr>
            <w:r w:rsidRPr="00A71893">
              <w:t>uruchamia środowisko Scratch i tworzy nowy projekt</w:t>
            </w:r>
          </w:p>
        </w:tc>
      </w:tr>
      <w:tr w:rsidR="006956AE" w:rsidRPr="00A71893" w:rsidTr="007575DA">
        <w:trPr>
          <w:trHeight w:val="454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3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dopuszczającej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 xml:space="preserve">uruchamia rozszerzenie </w:t>
            </w:r>
            <w:r w:rsidRPr="002B15F4">
              <w:rPr>
                <w:b/>
              </w:rPr>
              <w:t>Pióro</w:t>
            </w:r>
          </w:p>
        </w:tc>
      </w:tr>
      <w:tr w:rsidR="006956AE" w:rsidRPr="00A71893" w:rsidTr="007575DA">
        <w:trPr>
          <w:trHeight w:val="559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2B15F4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4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dostatecznej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układa proste skrypty rysowania na scenie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zmienia kolor i rozmiar pisaka</w:t>
            </w:r>
          </w:p>
        </w:tc>
      </w:tr>
      <w:tr w:rsidR="006956AE" w:rsidRPr="00A71893" w:rsidTr="007575DA">
        <w:trPr>
          <w:trHeight w:val="559"/>
          <w:jc w:val="center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5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dobrej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samodzielnie korzysta z bloku powtarzania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samodzielnie wykorzystuje blok kiedy klawisz (…) naciśnięty</w:t>
            </w:r>
          </w:p>
        </w:tc>
      </w:tr>
      <w:tr w:rsidR="006956AE" w:rsidRPr="00A71893" w:rsidTr="007575DA">
        <w:trPr>
          <w:trHeight w:val="559"/>
          <w:jc w:val="center"/>
        </w:trPr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A71893" w:rsidRDefault="006956AE" w:rsidP="00A71893">
            <w:pPr>
              <w:pStyle w:val="Default"/>
              <w:rPr>
                <w:b/>
              </w:rPr>
            </w:pPr>
            <w:r w:rsidRPr="00A71893">
              <w:rPr>
                <w:b/>
              </w:rPr>
              <w:t>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A71893" w:rsidRDefault="006956AE" w:rsidP="00A71893">
            <w:pPr>
              <w:pStyle w:val="Default"/>
            </w:pPr>
            <w:r w:rsidRPr="00A71893">
              <w:t>spełnia kryteria oceny bardzo dobrej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eksperymentuje, dobierając inne parametry projektów</w:t>
            </w:r>
          </w:p>
          <w:p w:rsidR="006956AE" w:rsidRPr="00A71893" w:rsidRDefault="006956AE" w:rsidP="00A71893">
            <w:pPr>
              <w:pStyle w:val="Default"/>
            </w:pPr>
            <w:r w:rsidRPr="00A71893">
              <w:t>analizuje podobne projekty zamieszczone w serwisie Scratch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15103E">
            <w:pPr>
              <w:pStyle w:val="Default"/>
            </w:pPr>
            <w:r w:rsidRPr="00F5326A">
              <w:t xml:space="preserve">Rysowanie figur złożonych z kół </w:t>
            </w:r>
            <w:r w:rsidRPr="00F5326A">
              <w:br/>
              <w:t>i okręgów.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15103E">
            <w:pPr>
              <w:pStyle w:val="Default"/>
            </w:pPr>
            <w:r w:rsidRPr="00F5326A">
              <w:t>uruchamia środowisko Scratch i tworzy nowy projekt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rysuje koła z wykorzystaniem bloków Przyłóż pisak oraz Podnieś pisak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rysuje pawie oczka, korzystając z opisu w podręczniku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samodzielnie układa skrypty rysowania figur złożonych z kół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eksperymentuje, tworząc bardziej rozbudowane projekty rysowania figur złożonych z kół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analizuje podobne projekty zamieszczone w serwisie Scratch</w:t>
            </w:r>
          </w:p>
        </w:tc>
      </w:tr>
      <w:tr w:rsidR="006956AE" w:rsidRPr="00F5326A" w:rsidTr="007575DA">
        <w:trPr>
          <w:trHeight w:val="227"/>
          <w:jc w:val="center"/>
        </w:trPr>
        <w:tc>
          <w:tcPr>
            <w:tcW w:w="1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Układanie skryptu z wykorzystaniem syntezy mowy i automatycznego tłumacza, duplikowanie duszków.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15103E">
            <w:pPr>
              <w:pStyle w:val="Default"/>
            </w:pPr>
            <w:r w:rsidRPr="00F5326A">
              <w:t>uruchamia Scratcha i tworzy nowy projekt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tworzy skrypt zielonej flagi z blokami powiedz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 xml:space="preserve">uruchamia rozszerzenia </w:t>
            </w:r>
            <w:r w:rsidRPr="00F5326A">
              <w:rPr>
                <w:b/>
              </w:rPr>
              <w:t xml:space="preserve">Tekst na Mowę </w:t>
            </w:r>
            <w:r w:rsidRPr="00F5326A">
              <w:t xml:space="preserve">oraz </w:t>
            </w:r>
            <w:r w:rsidRPr="00F5326A">
              <w:rPr>
                <w:b/>
              </w:rPr>
              <w:t>Tłumacz</w:t>
            </w:r>
          </w:p>
        </w:tc>
      </w:tr>
      <w:tr w:rsidR="006956AE" w:rsidRPr="00F5326A" w:rsidTr="007575DA"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 xml:space="preserve">tworzy skrypty z wykorzystaniem bloków rozszerzenia </w:t>
            </w:r>
            <w:r w:rsidRPr="00F5326A">
              <w:rPr>
                <w:b/>
              </w:rPr>
              <w:t>Tekst na Mowę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 xml:space="preserve">tworzy skrypty z wykorzystaniem bloków rozszerzenia </w:t>
            </w:r>
            <w:r w:rsidRPr="00F5326A">
              <w:rPr>
                <w:b/>
              </w:rPr>
              <w:t>Tłumacz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duplikuje duszki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samodzielnie rozbudowuje projekt o kolejne słówka, dodając grafikę znalezioną w sieci</w:t>
            </w:r>
          </w:p>
        </w:tc>
      </w:tr>
      <w:tr w:rsidR="006956AE" w:rsidRPr="00F5326A" w:rsidTr="007575DA">
        <w:trPr>
          <w:trHeight w:val="559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15103E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15103E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zmienia budowę skryptów i analizuje różnice w ich działaniu</w:t>
            </w:r>
          </w:p>
          <w:p w:rsidR="006956AE" w:rsidRPr="00F5326A" w:rsidRDefault="006956AE" w:rsidP="0015103E">
            <w:pPr>
              <w:pStyle w:val="Default"/>
            </w:pPr>
            <w:r w:rsidRPr="00F5326A">
              <w:t>eksperymentuje z innymi językami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</w:pPr>
            <w:r w:rsidRPr="00F5326A">
              <w:t xml:space="preserve">Planowanie wspólnej pracy nad projektem, układanie skryptu </w:t>
            </w:r>
            <w:r w:rsidRPr="00F5326A">
              <w:br/>
              <w:t>z wykorzystaniem czujników.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721789">
            <w:pPr>
              <w:pStyle w:val="Default"/>
            </w:pPr>
            <w:r w:rsidRPr="00F5326A">
              <w:t>planuje własny projekt i rozpoczyna jego realizację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721789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realizuje pomysł na grę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721789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dobiera duszki oraz tła sceny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721789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 xml:space="preserve">wykorzystuje interakcje duszków (blok dotyka (…) ? w grupie </w:t>
            </w:r>
            <w:r w:rsidRPr="008750F0">
              <w:rPr>
                <w:b/>
              </w:rPr>
              <w:t>Czujniki</w:t>
            </w:r>
            <w:r w:rsidRPr="00F5326A">
              <w:t>)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kończy i zapisuje projekt w chmurze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udostępnia gotowy projekt innym użytkownikom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72178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721789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sprawnie korzysta ze środowiska</w:t>
            </w:r>
          </w:p>
          <w:p w:rsidR="006956AE" w:rsidRPr="00F5326A" w:rsidRDefault="006956AE" w:rsidP="00721789">
            <w:pPr>
              <w:pStyle w:val="Default"/>
            </w:pPr>
            <w:r w:rsidRPr="00F5326A">
              <w:t>rozwija wykonywany projekt, dodając własne pomysły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2923B9">
            <w:pPr>
              <w:pStyle w:val="Default"/>
            </w:pPr>
            <w:r w:rsidRPr="00F5326A">
              <w:t>Zbieranie, wprowadzanie i analizowanie danych.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2923B9">
            <w:pPr>
              <w:pStyle w:val="Default"/>
            </w:pPr>
            <w:r w:rsidRPr="00F5326A">
              <w:t>uruchamia program Excel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z pomocą nauczyciela wykonuje proste ćwiczenie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2923B9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odczytuje adres komórki arkusza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wpisuje tekst i liczby do arkusza, formatuje dane, zaznacza je, edytuje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2923B9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konstruuje tabele z danymi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dopasowuje rozmiar kolumny tabeli do wpisanego tekstu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formatuje dane i dba o ich czytelność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2923B9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analizuje proste dane na podstawie tabeli i wykresu</w:t>
            </w:r>
          </w:p>
        </w:tc>
      </w:tr>
      <w:tr w:rsidR="006956AE" w:rsidRPr="00F5326A" w:rsidTr="007575DA">
        <w:trPr>
          <w:trHeight w:val="283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E" w:rsidRPr="00F5326A" w:rsidRDefault="006956AE" w:rsidP="002923B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2923B9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2923B9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</w:pPr>
            <w:r w:rsidRPr="00F5326A">
              <w:t>Tworzenie i formatowanie wykresu słupkowego.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EC6719">
            <w:pPr>
              <w:pStyle w:val="Default"/>
            </w:pPr>
            <w:r w:rsidRPr="00F5326A">
              <w:t>uruchamia program Excel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pracuje z wykresem wstawionym w skoroszycie arkusza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EC6719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tworzy pod kierunkiem nauczyciela prosty wykres słupkowy w arkuszu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EC6719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zmienia nazwę arkusza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dba o prawidłowe sformatowanie danych i ich czytelność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wykonuje wykres i go opisuje, formatuje i przekształca, wprowadza parametry wykresu podane przez nauczyciela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EC6719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analizuje dane na podstawie wykresu słupkowego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przekształca i przeformatowuje wykres zgodnie z dodatkowymi wytycznymi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EC6719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EC6719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EC6719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  <w:r w:rsidRPr="00F5326A">
              <w:t xml:space="preserve">Formatowanie tabeli, tworzenie </w:t>
            </w:r>
            <w:r w:rsidRPr="00F5326A">
              <w:br/>
              <w:t>i formatowanie wykresu kolumnowego, obliczanie średniej arytmetycznej.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427972">
            <w:pPr>
              <w:pStyle w:val="Default"/>
            </w:pPr>
            <w:r w:rsidRPr="00F5326A">
              <w:t xml:space="preserve">uruchamia program Excel 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z pomocą nauczyciela wykonuje proste ćwiczenie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wpisuje tekst i liczby do arkusza, formatuje dane, zaznacza je, edytuje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projektuje tabele z danymi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oblicza średnią arytmetyczną, korzystając z wbudowanej funkcji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 xml:space="preserve">tworzy prosty wykres kolumnowy, opisuje go w arkuszu i modyfikuje 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analizuje dane na podstawie wykresu kolumnowego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Stosowanie i kopiowanie formuł.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427972">
            <w:pPr>
              <w:pStyle w:val="Default"/>
            </w:pPr>
            <w:r w:rsidRPr="00F5326A">
              <w:t>uruchamia program Excel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proste ćwiczenie z pomocą nauczyciela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dopuszczającej,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tworzy proste formuły w arkuszu, korzystając ze wskazówek w podręczniku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czytelnie formatuje dane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stosuje odpowiednie formuły do obliczeń w arkuszu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używa arkusza do rozwiązywania zadań rachunkowych</w:t>
            </w:r>
            <w:r w:rsidRPr="00F5326A" w:rsidDel="00E96FB0">
              <w:t xml:space="preserve"> 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jest aktywny na lekcji i pomaga innym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weryfikuje dane znalezione w sieci za pomocą arkusza kalkulacyjnego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  <w:r w:rsidRPr="00F5326A">
              <w:t>Porządkowanie danych w tabelach</w:t>
            </w:r>
            <w:r w:rsidRPr="00F5326A">
              <w:br/>
              <w:t>i na wykresach.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427972">
            <w:pPr>
              <w:pStyle w:val="Default"/>
            </w:pPr>
            <w:r w:rsidRPr="00F5326A">
              <w:t>uruchamia program Excel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proste ćwiczenie z pomocą nauczyciela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wpisuje tekst i liczby do arkusza, formatuje dane, zaznacza je, edytuje, konstruuje tabele z danymi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tworzy pod kierunkiem nauczyciela prosty wykres kołowy, opisuje go w arkuszu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sortuje dane w arkuszu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wykres i jego opis, wprowadza parametry wykresu podane przez nauczyciela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formatuje dane i dba o ich czytelność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analizuje dane na podstawie wykresu kołowego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formatuje i przekształca samodzielnie wykres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427972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427972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ćwiczenia na lekcji wykonuje samodzielnie i bezbłędnie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427972">
            <w:pPr>
              <w:pStyle w:val="Default"/>
            </w:pPr>
            <w:r w:rsidRPr="00F5326A">
              <w:t>jest aktywny na lekcji i pomaga innym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  <w:jc w:val="center"/>
        </w:trPr>
        <w:tc>
          <w:tcPr>
            <w:tcW w:w="164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</w:pPr>
            <w:r w:rsidRPr="00F5326A">
              <w:t>Formatowanie komórek arkusza, tworzenie obrazków w arkuszu.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2</w:t>
            </w:r>
          </w:p>
        </w:tc>
        <w:tc>
          <w:tcPr>
            <w:tcW w:w="2941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6AE" w:rsidRPr="00F5326A" w:rsidRDefault="006956AE" w:rsidP="00C01A6D">
            <w:pPr>
              <w:pStyle w:val="Default"/>
            </w:pPr>
            <w:r w:rsidRPr="00F5326A">
              <w:t>uruchamia program Excel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z pomocą nauczyciela przygotowuje siatkę kwadratów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C01A6D">
            <w:pPr>
              <w:pStyle w:val="Default"/>
            </w:pPr>
            <w:r w:rsidRPr="00F5326A">
              <w:t>spełnia kryteria oceny dopuszczającej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z pomocą nauczyciela tworzy proste rysunki, wzory liter i cyfr na siatce kwadratowej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C01A6D">
            <w:pPr>
              <w:pStyle w:val="Default"/>
            </w:pPr>
            <w:r w:rsidRPr="00F5326A">
              <w:t>spełnia kryteria oceny dostatecznej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przygotowuje siatkę kwadratową do wykonania rysunków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 xml:space="preserve">korzysta z </w:t>
            </w:r>
            <w:r w:rsidRPr="00F5326A">
              <w:rPr>
                <w:b/>
                <w:lang w:val="en-US"/>
              </w:rPr>
              <w:t>Malarza formatów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C01A6D">
            <w:pPr>
              <w:pStyle w:val="Default"/>
            </w:pPr>
            <w:r w:rsidRPr="00F5326A">
              <w:t>spełnia kryteria oceny dobrej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samodzielnie przygotowuje grafiki w arkuszu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generuje znaki graficzne, litery i cyfry wykorzystując matryce złożoną z kwadratów</w:t>
            </w:r>
          </w:p>
        </w:tc>
      </w:tr>
      <w:tr w:rsidR="006956AE" w:rsidRPr="00F5326A" w:rsidTr="0075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40"/>
          <w:jc w:val="center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F5326A" w:rsidRDefault="006956AE" w:rsidP="00C01A6D">
            <w:pPr>
              <w:pStyle w:val="Default"/>
              <w:rPr>
                <w:b/>
              </w:rPr>
            </w:pPr>
            <w:r w:rsidRPr="00F5326A">
              <w:rPr>
                <w:b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F5326A" w:rsidRDefault="006956AE" w:rsidP="00C01A6D">
            <w:pPr>
              <w:pStyle w:val="Default"/>
            </w:pPr>
            <w:r w:rsidRPr="00F5326A">
              <w:t>spełnia kryteria oceny bardzo dobrej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samodzielnie przygotowuje oryginalne prace graficzne w arkuszu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ćwiczenia na lekcji wykonuje bezbłędnie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wykonuje dodatkowe, trudniejsze zadania</w:t>
            </w:r>
          </w:p>
          <w:p w:rsidR="006956AE" w:rsidRPr="00F5326A" w:rsidRDefault="006956AE" w:rsidP="00C01A6D">
            <w:pPr>
              <w:pStyle w:val="Default"/>
            </w:pPr>
            <w:r w:rsidRPr="00F5326A">
              <w:t>jest aktywny na lekcji i pomaga innym</w:t>
            </w:r>
          </w:p>
        </w:tc>
      </w:tr>
    </w:tbl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  <w:r w:rsidRPr="008750F0">
        <w:rPr>
          <w:b/>
          <w:sz w:val="28"/>
          <w:szCs w:val="28"/>
          <w:u w:val="single"/>
        </w:rPr>
        <w:t xml:space="preserve">Wymagania edukacyjne z informatyki w klasie </w:t>
      </w:r>
      <w:r>
        <w:rPr>
          <w:b/>
          <w:sz w:val="28"/>
          <w:szCs w:val="28"/>
          <w:u w:val="single"/>
        </w:rPr>
        <w:t>5</w:t>
      </w:r>
      <w:r w:rsidRPr="008750F0">
        <w:rPr>
          <w:b/>
          <w:sz w:val="28"/>
          <w:szCs w:val="28"/>
          <w:u w:val="single"/>
        </w:rPr>
        <w:t xml:space="preserve"> szkoły podstawowej</w:t>
      </w:r>
    </w:p>
    <w:tbl>
      <w:tblPr>
        <w:tblW w:w="468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4324"/>
        <w:gridCol w:w="1081"/>
        <w:gridCol w:w="44"/>
        <w:gridCol w:w="11"/>
        <w:gridCol w:w="8225"/>
      </w:tblGrid>
      <w:tr w:rsidR="006956AE" w:rsidRPr="00B06462" w:rsidTr="007E3839">
        <w:trPr>
          <w:trHeight w:hRule="exact" w:val="1020"/>
        </w:trPr>
        <w:tc>
          <w:tcPr>
            <w:tcW w:w="1580" w:type="pct"/>
            <w:tcBorders>
              <w:top w:val="nil"/>
            </w:tcBorders>
            <w:shd w:val="clear" w:color="auto" w:fill="F7941D"/>
            <w:vAlign w:val="center"/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B06462">
              <w:rPr>
                <w:rFonts w:ascii="Calibri" w:hAnsi="Calibri"/>
                <w:b/>
                <w:color w:val="FFFFFF"/>
                <w:sz w:val="24"/>
              </w:rPr>
              <w:t xml:space="preserve">Omawiane </w:t>
            </w:r>
            <w:r w:rsidRPr="00B06462">
              <w:rPr>
                <w:rFonts w:ascii="Calibri" w:hAnsi="Calibr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415" w:type="pct"/>
            <w:gridSpan w:val="3"/>
            <w:tcBorders>
              <w:top w:val="nil"/>
            </w:tcBorders>
            <w:shd w:val="clear" w:color="auto" w:fill="F7941D"/>
            <w:vAlign w:val="center"/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B06462">
              <w:rPr>
                <w:rFonts w:ascii="Calibri" w:hAnsi="Calibri"/>
                <w:b/>
                <w:color w:val="FFFFFF"/>
                <w:sz w:val="24"/>
              </w:rPr>
              <w:t>Ocena</w:t>
            </w:r>
          </w:p>
        </w:tc>
        <w:tc>
          <w:tcPr>
            <w:tcW w:w="3005" w:type="pct"/>
            <w:tcBorders>
              <w:top w:val="nil"/>
            </w:tcBorders>
            <w:shd w:val="clear" w:color="auto" w:fill="F7941D"/>
            <w:vAlign w:val="center"/>
          </w:tcPr>
          <w:p w:rsidR="006956AE" w:rsidRPr="00B06462" w:rsidRDefault="006956AE" w:rsidP="007E383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B06462">
              <w:rPr>
                <w:rFonts w:ascii="Calibri" w:hAnsi="Calibr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stosuje się do zasad BHP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zasady bezpiecznej pracy z komputerem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przyjmuje poprawną postawę podczas pracy z komputerem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konsekwencje niestosowania programów antywirusowych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dostatecznej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podstawowe rodzaje złośliwego oprogramowania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podstawowe elementy jednostki centralnej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opisuje sposoby ochrony danych i komputera przed złośliwym oprogramowaniem</w:t>
            </w:r>
            <w:r w:rsidRPr="00B06462">
              <w:rPr>
                <w:rFonts w:cs="Calibri"/>
                <w:sz w:val="20"/>
                <w:szCs w:val="20"/>
              </w:rPr>
              <w:br/>
              <w:t>i nieautoryzowanym dostępem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opisuje funkcje podstawowych elementów jednostki centralnej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przykłady wirusów komputerowych i omawia sposób ich działania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Wprowadzenie do grafiki wektorowej. Biblioteka klipartów.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uruchamia bibliotekę klipartów</w:t>
            </w:r>
          </w:p>
        </w:tc>
      </w:tr>
      <w:tr w:rsidR="006956AE" w:rsidRPr="00B06462" w:rsidTr="007E3839">
        <w:trPr>
          <w:trHeight w:val="34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zapisuje na dysku obrazek z biblioteki grafiki wektorowej</w:t>
            </w:r>
          </w:p>
        </w:tc>
      </w:tr>
      <w:tr w:rsidR="006956AE" w:rsidRPr="00B06462" w:rsidTr="007E3839">
        <w:trPr>
          <w:trHeight w:val="34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dostatecznej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różnice między grafiką rastrową i wektorową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wyszukuje obrazki w bibliotece grafiki wektorowej i zapisuje je w postaci pliku SVG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wykorzystuje i przekształca pobrane obrazki w edytorze tekstu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Tworzenie historyjki obrazkowej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w edytorze tekstu. Wstawianie i formatowanie obrazków wektorowych oraz obiektów typu objaśnienia i pola tekstowe.</w:t>
            </w:r>
          </w:p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z pomocą nauczyciela uruchamia edytor tekstu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wypełnia treścią pola tekstowe i objaśnienia wstawione do dokumentu przez nauczyciela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dopuszczającej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samodzielnie uruchamia edytor tekstu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wstawia do dokumentu rysunki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dostatecznej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wstawia do dokumentu pola tekstowe i objaśnienia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formatuje osadzone obiekty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dba o estetyczny wygląd dokumentu oraz rozplanowanie poszczególnych elementów (rysunków, pól tekstowych, objaśnień) na stronie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tworzy autorski komiks z własnoręcznie przygotowanymi ilustracjami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Zasady dobrej kompozycji obrazu. Wykonywanie zdjęć standardowych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 xml:space="preserve">i panoramicznych za pomocą urządzenia mobilnego z systemem Android. Modyfikowanie zdjęć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w systemie Android.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wykonuje zdjęcia urządzeniem mobilnym (smartfon, tablet), stosując podstawowe funkcje</w:t>
            </w:r>
          </w:p>
        </w:tc>
      </w:tr>
      <w:tr w:rsidR="006956AE" w:rsidRPr="00B06462" w:rsidTr="007E3839">
        <w:trPr>
          <w:trHeight w:val="34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świadomie wybiera odpowiedni kadr fotografowanej sceny</w:t>
            </w:r>
          </w:p>
        </w:tc>
      </w:tr>
      <w:tr w:rsidR="006956AE" w:rsidRPr="00B06462" w:rsidTr="007E3839">
        <w:trPr>
          <w:trHeight w:val="34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wykonuje zdjęcia z wykorzystaniem funkcji panoramy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stosuje zasadę trójpodziału na etapie wykonywania zdjęcia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modyfikuje zdjęcia w celu uzyskania pożądanego efektu, wykorzystując dostępne funkcje aparatu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Dobór poprawnego kadru obrazu. Modyfikowanie podstawowych parametrów (jasność, kontrast, nasycenie barw). Usuwanie niepotrzebnych szczegółów obrazu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przez klonowanie. Zmiana charakteru obrazu przez stosowanie filtrów.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uruchamia Photopeę – program graficzny działający w trybie online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otwiera obrazy do edycji w programie Photopea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dopuszczającej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zna i stosuje funkcje podstawowych narzędzi programu Photopea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b/>
                <w:color w:val="FFFFFF"/>
              </w:rPr>
            </w:pPr>
            <w:r w:rsidRPr="00B06462">
              <w:rPr>
                <w:sz w:val="20"/>
                <w:szCs w:val="20"/>
              </w:rPr>
              <w:t>poprawia kadr obrazu, stosując odpowiednie narzędzia programu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koryguje parametry obrazu (jasność, kontrast oraz intensywność barw)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usuwa zbędne elementy obrazu przez klonowanie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modyfikuje obrazy, stosując filtry dostępne w programie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Poczta elektroniczna. Zasady tworzenia bezpiecznego hasła. Wysyłanie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 xml:space="preserve">i odbieranie listów elektronicznych. Dołączanie plików do wysyłanych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 xml:space="preserve">e-maili. Zapisywanie załączników.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Zasady netykiety dotyczące prowadzenia korespondencji elektronicznej.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zna zasady tworzenia bezpiecznego hasła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wyjaśnia znaczenie elementów adresu e-mail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dostatecznej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wysyła i odbiera wiadomości e-mail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stosuje „mailową etykietę”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wysyła i odbiera wiadomości e-mail z załącznikami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potrafi wyodrębnić pliki z archiwum zawierającego kilka załączników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wymienia zalety i wady korzystania z poczty elektronicznej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Zasady działania sieci komputerowych. Serwer i ruter. Podział sieci na lokalne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wyjaśnia znaczenie pojęcia lokalna sieć komputerowa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wyjaśnia znaczenie pojęcia rozległa sieć komputerowa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wyjaśnia znaczenie i przeznaczenie urządzeń sieciowych (ruter, serwer)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dostatecznej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zna zasady logowania się na platformie C</w:t>
            </w:r>
            <w:r w:rsidRPr="00B06462">
              <w:rPr>
                <w:rFonts w:eastAsia="Arial Unicode MS" w:cs="Calibri"/>
                <w:sz w:val="20"/>
                <w:szCs w:val="20"/>
              </w:rPr>
              <w:t>lassroom</w:t>
            </w:r>
            <w:r w:rsidRPr="00B06462">
              <w:rPr>
                <w:rFonts w:cs="Calibri"/>
                <w:sz w:val="20"/>
                <w:szCs w:val="20"/>
              </w:rPr>
              <w:t xml:space="preserve"> lub innej o podobnej funkcjonalności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sprawnie korzysta z platformy C</w:t>
            </w:r>
            <w:r w:rsidRPr="00B06462">
              <w:rPr>
                <w:rFonts w:ascii="Calibri" w:eastAsia="Arial Unicode MS" w:hAnsi="Calibri" w:cs="Calibri"/>
                <w:sz w:val="20"/>
                <w:szCs w:val="20"/>
              </w:rPr>
              <w:t>lassroom</w:t>
            </w:r>
            <w:r w:rsidRPr="00B06462">
              <w:rPr>
                <w:rFonts w:ascii="Calibri" w:hAnsi="Calibri" w:cs="Calibri"/>
                <w:sz w:val="20"/>
                <w:szCs w:val="20"/>
              </w:rPr>
              <w:t xml:space="preserve"> lub innej o podobnej funkcjonalności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wyjaśnia, jakie strony internetowe można uznać za godne zaufania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Tworzenie listy kontaktów i korzystanie </w:t>
            </w:r>
            <w:r w:rsidRPr="00B06462">
              <w:rPr>
                <w:rFonts w:cs="Calibri"/>
                <w:sz w:val="20"/>
                <w:szCs w:val="20"/>
              </w:rPr>
              <w:br/>
              <w:t xml:space="preserve">z niej. Porozumiewanie się </w:t>
            </w:r>
            <w:r w:rsidRPr="00B06462">
              <w:rPr>
                <w:rFonts w:cs="Calibri"/>
                <w:sz w:val="20"/>
                <w:szCs w:val="20"/>
              </w:rPr>
              <w:br/>
              <w:t xml:space="preserve">za pośrednictwem czatu. Korzystanie </w:t>
            </w:r>
            <w:r w:rsidRPr="00B06462">
              <w:rPr>
                <w:rFonts w:cs="Calibri"/>
                <w:sz w:val="20"/>
                <w:szCs w:val="20"/>
              </w:rPr>
              <w:br/>
              <w:t>z programów do wideokonferencji.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 pomocą nauczyciela tworzy książkę kontaktów na swoim koncie poczty e-mail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samodzielnie tworzy listę kontaktów na swoim koncie pocztowym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tworzy grupy odbiorców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korzysta z listy kontaktów podczas wysyłania korespondencji e-mail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potrafi dołączyć do rozmowy w ramach usługi Czat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potrafi dołączyć do wideokonferencji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potrafi zainicjować i prowadzić rozmowę w ramach usługi Czat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potrafi zainicjować wideokonferencję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sprawnie koordynuje pracę grupy w czasie zespołowej pracy zdalnej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Zasady netykiety. Zachowanie podczas lekcji zdalnych.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najprostsze zagrożenia i pozytywne cechy działania i pracy w sieci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bierze udział w ewentualnych zajęciach online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dopuszczającej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zasady odpowiedniego zachowywania się w społeczności internetowej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najważniejsze zasady netykiety, których należy przestrzegać na co dzień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 czasie ewentualnych zajęć online prezentuje odpowiednie zachowanie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największe zagrożenia związane z korzystaniem z internetu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ograniczenia prawne związane z korzystaniem z internetu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 czasie ewentualnych zajęć online pomaga innym i stosuje się do obowiązujących zasad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wymienia zalety korzystania z internetu w wybranych obszarach zagadnień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wyszukuje negatywne i pozytywne zjawiska związane z działaniami w sieci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uczestniczy aktywnie i kulturalnie w sieciowych zajęciach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aktywnie uczestniczy w dyskusji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przygotowuje prezentację lub referat, rozwijając wybrane zagadnienie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stosuje techniki pracy ułatwiające innym wspólne działania online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Praca w chmurze z wykorzystaniem aplikacji Dokumenty Google. Przechowywanie dokumentów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w chmurze.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objaśnia, czym są Dokumenty Google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dopuszczającej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korzysta w podstawowym zakresie z Dokumentów Google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potrafi pracować w chmurze i umieszczać w niej dokumenty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samodzielnie wykonuje zadania i ćwiczenia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sprawnie posługuje się aplikacjami online podczas wspólnej pracy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biegle posługuje się aplikacjami Dokumenty Google i Dysk Google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Zwiedzanie świata za pomocą Map Google. Korzystanie z usługi Google Street View. Korzystanie z aplikacji Tłumacz Google.</w:t>
            </w:r>
          </w:p>
        </w:tc>
        <w:tc>
          <w:tcPr>
            <w:tcW w:w="39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30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korzysta w podstawowym zakresie z usługi Google Street View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korzysta w podstawowym zakresie z Tłumacza Google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wyszukuje w internecie istotne informacje dotyczące działalności różnych instytucji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sprawnie posługuje się Google Street View i Tłumaczem Google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biegle posługuje się Google Street View i Tłumaczem Google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 pomocą nauczyciela korzysta z programu Google Earth Pro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samodzielnie korzysta z programu Google Earth Pro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wykorzystuje funkcję nawigacji i panel </w:t>
            </w:r>
            <w:r w:rsidRPr="00B06462">
              <w:rPr>
                <w:rFonts w:cs="Calibri"/>
                <w:b/>
                <w:bCs/>
                <w:color w:val="000000"/>
                <w:sz w:val="20"/>
                <w:szCs w:val="20"/>
              </w:rPr>
              <w:t>Warstwy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wyznacza odległości na trójwymiarowej mapie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color w:val="000000"/>
                <w:sz w:val="20"/>
                <w:szCs w:val="20"/>
              </w:rPr>
              <w:t>nagrywa wirtualne wycieczki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przygotowuje tutorial, jak pracować z programem Google Earth na urządzeniu mobilnym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z pomocą nauczyciela korzysta z edytora grafiki programu Scratch i tworzy proste rysunki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 podstawowym zakresie korzysta z edytora grafiki programu Scratch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tworzy kostium duszka według podanego wzoru</w:t>
            </w:r>
          </w:p>
        </w:tc>
      </w:tr>
      <w:tr w:rsidR="006956AE" w:rsidRPr="00B06462" w:rsidTr="007E3839">
        <w:trPr>
          <w:trHeight w:val="340"/>
        </w:trPr>
        <w:tc>
          <w:tcPr>
            <w:tcW w:w="158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powiela i modyfikuje kostium duszka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tworzy skrypt animujący duszka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koryguje czas wyświetlania poszczególnych kostiumów duszka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tworzy estetyczną pracę z płynną animacją</w:t>
            </w:r>
          </w:p>
        </w:tc>
      </w:tr>
      <w:tr w:rsidR="006956AE" w:rsidRPr="00B06462" w:rsidTr="007E3839">
        <w:trPr>
          <w:trHeight w:val="737"/>
        </w:trPr>
        <w:tc>
          <w:tcPr>
            <w:tcW w:w="158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wykazuje się ponadprzeciętnymi umiejętnościami w zakresie tworzenia grafiki wektorowej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Przygotowanie animowanego komiksu. Wczytywanie duszków z dysku. Tworzenie dialogu poprzez nadawanie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i odbieranie komunikatów.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pobiera duszki z serwisu </w:t>
            </w:r>
            <w:r w:rsidRPr="00B06462">
              <w:rPr>
                <w:rFonts w:ascii="Calibri" w:hAnsi="Calibri" w:cs="Calibri"/>
                <w:b/>
                <w:bCs/>
              </w:rPr>
              <w:t>openclipart.org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z pomocą nauczyciela wstawia do projektu tło z biblioteki oraz pobrane duszki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 pomocą nauczyciela modyfikuje i nazywa duszki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spełnia kryteria oceny dopuszczającej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z pomocą nauczyciela tworzy dialog między duszkami (na podstawie podręcznika)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wykorzystuje komunikaty do tworzenia dialogu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testuje program – panuje nad poprawną kolejnością partii dialogowych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kreatywnie podchodzi do zadania, włączając własne postacie i dialogi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Przygotowanie historyjki ze zmiennym tłem. Oprogramowanie zmiany tła. Rysowanie w trybie wektorowym. Planowanie i realizowanie akcji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na scenie z wykorzystaniem komunikatów.</w:t>
            </w:r>
          </w:p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z pomocą nauczyciela wstawia duszka i tło z biblioteki do projektu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samodzielnie wstawia duszka i tło z biblioteki do projektu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duplikuje duszki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steruje duszkami za pomocą bloków z grupy </w:t>
            </w:r>
            <w:r w:rsidRPr="00B06462">
              <w:rPr>
                <w:b/>
                <w:bCs/>
                <w:sz w:val="20"/>
                <w:szCs w:val="20"/>
              </w:rPr>
              <w:t>Zdarzenia</w:t>
            </w:r>
            <w:r w:rsidRPr="00B06462">
              <w:rPr>
                <w:sz w:val="20"/>
                <w:szCs w:val="20"/>
              </w:rPr>
              <w:t xml:space="preserve">, </w:t>
            </w:r>
            <w:r w:rsidRPr="00B06462">
              <w:rPr>
                <w:b/>
                <w:bCs/>
                <w:sz w:val="20"/>
                <w:szCs w:val="20"/>
              </w:rPr>
              <w:t>Ruch</w:t>
            </w:r>
            <w:r w:rsidRPr="00B06462">
              <w:rPr>
                <w:sz w:val="20"/>
                <w:szCs w:val="20"/>
              </w:rPr>
              <w:t xml:space="preserve">, </w:t>
            </w:r>
            <w:r w:rsidRPr="00B06462">
              <w:rPr>
                <w:b/>
                <w:bCs/>
                <w:sz w:val="20"/>
                <w:szCs w:val="20"/>
              </w:rPr>
              <w:t xml:space="preserve">Wygląd </w:t>
            </w:r>
            <w:r w:rsidRPr="00B06462">
              <w:rPr>
                <w:sz w:val="20"/>
                <w:szCs w:val="20"/>
              </w:rPr>
              <w:t xml:space="preserve">i </w:t>
            </w:r>
            <w:r w:rsidRPr="00B06462">
              <w:rPr>
                <w:b/>
                <w:bCs/>
                <w:sz w:val="20"/>
                <w:szCs w:val="20"/>
              </w:rPr>
              <w:t>Kontrola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/>
                <w:sz w:val="20"/>
                <w:szCs w:val="20"/>
              </w:rPr>
              <w:t>testuje program – panuje nad zmianą tła sceny, wprowadza poprawki, udoskonalenia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kreatywnie podchodzi do zadania, włączając do animacji własne postacie i dialogi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Wykorzystanie rozszerzenia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Muzyka</w:t>
            </w:r>
            <w:r w:rsidRPr="00B06462">
              <w:rPr>
                <w:rFonts w:cs="Calibri"/>
                <w:sz w:val="20"/>
                <w:szCs w:val="20"/>
              </w:rPr>
              <w:t xml:space="preserve">. Odgrywanie nut. Alfabet muzyczny Scratcha. Tworzenie nowych bloków </w:t>
            </w:r>
            <w:r w:rsidRPr="00B06462">
              <w:rPr>
                <w:rFonts w:cs="Calibri"/>
                <w:sz w:val="20"/>
                <w:szCs w:val="20"/>
              </w:rPr>
              <w:br/>
              <w:t>i wykorzystywanie ich w skryptach. Definiowanie bloków do odgrywania melodii.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z pomocą nauczyciela wstawia do projektu duszki i tło z biblioteki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samodzielnie wstawia do projektu duszki i tło z biblioteki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odtwarza pojedyncze nuty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układa melodie z nut w blokach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buduje skrypt, wykorzystując bloki z grupy </w:t>
            </w:r>
            <w:r w:rsidRPr="00B06462">
              <w:rPr>
                <w:b/>
                <w:bCs/>
                <w:sz w:val="20"/>
                <w:szCs w:val="20"/>
              </w:rPr>
              <w:t>Muzyka</w:t>
            </w:r>
            <w:r w:rsidRPr="00B06462">
              <w:rPr>
                <w:sz w:val="20"/>
                <w:szCs w:val="20"/>
              </w:rPr>
              <w:t xml:space="preserve">, </w:t>
            </w:r>
            <w:r w:rsidRPr="00B06462">
              <w:rPr>
                <w:b/>
                <w:bCs/>
                <w:sz w:val="20"/>
                <w:szCs w:val="20"/>
              </w:rPr>
              <w:t>Wygląd</w:t>
            </w:r>
            <w:r w:rsidRPr="00B06462">
              <w:rPr>
                <w:sz w:val="20"/>
                <w:szCs w:val="20"/>
              </w:rPr>
              <w:t xml:space="preserve"> i </w:t>
            </w:r>
            <w:r w:rsidRPr="00B06462">
              <w:rPr>
                <w:b/>
                <w:bCs/>
                <w:sz w:val="20"/>
                <w:szCs w:val="20"/>
              </w:rPr>
              <w:t>Moje bloki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realizuje własne pomysły wykorzystywania rozszerzenia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Muzyka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Tworzenie animowanej symulacji wyścigów samochodowych. Ustawienie punktu zaczepienia. Tworzenie zmiennych. Wykorzystanie losowości </w:t>
            </w:r>
            <w:r w:rsidRPr="00B06462">
              <w:rPr>
                <w:rFonts w:cs="Calibri"/>
                <w:sz w:val="20"/>
                <w:szCs w:val="20"/>
              </w:rPr>
              <w:br/>
              <w:t>do określenia prędkości samochodów.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 pomocą nauczyciela rysuje scenę w edytorze grafiki środowiska Scratch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samodzielnie </w:t>
            </w:r>
            <w:r w:rsidRPr="00B06462">
              <w:rPr>
                <w:rFonts w:cs="Calibri"/>
                <w:sz w:val="20"/>
                <w:szCs w:val="20"/>
              </w:rPr>
              <w:t xml:space="preserve">rysuje scenę w edytorze grafiki środowiska Scratch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wstawia duszki z biblioteki i je powiela 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wykorzystuje bloki z grupy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Kontrola</w:t>
            </w:r>
            <w:r w:rsidRPr="00B06462">
              <w:rPr>
                <w:rFonts w:cs="Calibri"/>
                <w:sz w:val="20"/>
                <w:szCs w:val="20"/>
              </w:rPr>
              <w:t xml:space="preserve">,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Ruch</w:t>
            </w:r>
            <w:r w:rsidRPr="00B06462">
              <w:rPr>
                <w:rFonts w:cs="Calibri"/>
                <w:sz w:val="20"/>
                <w:szCs w:val="20"/>
              </w:rPr>
              <w:t xml:space="preserve"> i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Czujniki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operuje losowością i zmiennymi</w:t>
            </w:r>
          </w:p>
        </w:tc>
      </w:tr>
      <w:tr w:rsidR="006956AE" w:rsidRPr="00B06462" w:rsidTr="007E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kreatywnie podchodzi do zadania, dodając własne elementy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Projektowanie gry w Scratchu. Sterowanie ruchem duszka za pomocą klawiszy kierunkowych. Wykorzystywanie czujników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do tworzenia oczekiwanych zdarzeń. Tworzenie licznika.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korzysta z bloków z grupy </w:t>
            </w:r>
            <w:r w:rsidRPr="00B06462">
              <w:rPr>
                <w:rFonts w:cs="Calibri"/>
                <w:b/>
                <w:bCs/>
                <w:sz w:val="20"/>
                <w:szCs w:val="20"/>
              </w:rPr>
              <w:t>Ruch</w:t>
            </w:r>
            <w:r w:rsidRPr="00B06462">
              <w:rPr>
                <w:rFonts w:cs="Calibri"/>
                <w:sz w:val="20"/>
                <w:szCs w:val="20"/>
              </w:rPr>
              <w:t xml:space="preserve"> do sterowania ruchem duszka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wstawia duszki z biblioteki i powiela duszki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wykorzystuje w projekcie wykrywanie spotkań duszków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wykorzystuje zmienne i tworzy licznik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modyfikuje projekt gry według własnych pomysłów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Poprawianie, doskonalenie, opisywanie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 xml:space="preserve">i udostępnianie gry utworzonej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w Scratchu. Uruchamianie pomiaru czasu.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bada i analizuje działanie projektu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eliminuje usterki i poprawia projekt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uruchamia pomiar czasu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231F20"/>
              </w:rPr>
            </w:pPr>
            <w:r w:rsidRPr="00B06462">
              <w:rPr>
                <w:rFonts w:ascii="Calibri" w:hAnsi="Calibri" w:cs="Calibri"/>
              </w:rPr>
              <w:t>opisuje działanie gotowego projektu i udostępnia projekt w serwisie Scratcha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rozwija projekt gry według własnych pomysłów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Ustawienie punktu zaczepienia. Tworzenie bloku rysowania gwiazdki. Wykorzystanie komunikatu </w:t>
            </w:r>
            <w:r w:rsidRPr="00B06462">
              <w:rPr>
                <w:rFonts w:cs="Calibri"/>
                <w:sz w:val="20"/>
                <w:szCs w:val="20"/>
              </w:rPr>
              <w:br/>
              <w:t>do rozpoczęcia rysowania na scenie.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wstawia duszka i tło z biblioteki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 pomocą nauczyciela definiuje skrypty dla sceny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definiuje nowy blok rysowania gwiazdek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wywołuje blok rysowania oraz ustala warunki początkowe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dodaje własne skrypty rysowania zaprojektowanych motywów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Przygotowywanie wykresów liniowych. Formatowanie i przekształcanie. Analiza danych na wykresie.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 podstawowym zakresie korzysta z arkusza kalkulacyjnego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wyszukuje w internecie informacje na podany temat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analizuje znalezione informacje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na podstawie znalezionych informacji tworzy w arkuszu kalkulacyjnym wykres liniowy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231F2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kreatywnie podchodzi do zadania, tworząc rozbudowaną prezentację zawierającą ciekawe dane dotyczące pogody w Europie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Wykorzystanie grafiki w tabeli arkusza kalkulacyjnego. Interpretowanie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i przetwarzanie wyszukanych informacji.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 podstawowym zakresie korzysta z arkusza kalkulacyjnego i programu do tworzenia prezentacji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wyszukuje w internecie informacje na podany temat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analizuje znalezione informacje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na podstawie znalezionych informacji tworzy prezentację według własnego pomysłu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kreatywnie podchodzi do zadania, tworząc film wykorzystujący ciekawostki o krajach sąsiadujących z Polską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z pomocą nauczyciela wyszukuje w internecie informacje na podany temat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 podstawowym zakresie korzysta z arkusza kalkulacyjnego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samodzielnie wyszukuje w internecie informacje na podany temat i wykorzystuje je </w:t>
            </w:r>
            <w:r w:rsidRPr="00B06462">
              <w:rPr>
                <w:rFonts w:cs="Calibri"/>
                <w:sz w:val="20"/>
                <w:szCs w:val="20"/>
              </w:rPr>
              <w:br/>
              <w:t>do własnych zestawień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tworzy i modyfikuje w arkuszu kalkulacyjnym proste wykresy liniowe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analizuje dane na podstawie wykresu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wykorzystuje formuły i sortuje dane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pracuje w chmurze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tworzy własne interesujące zagadnienia z zebranych samodzielnie danych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Nagrywanie dźwięku i synteza mowy </w:t>
            </w: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br/>
              <w:t xml:space="preserve">w systemie Windows. Rozpoznawanie mowy w systemach Windows </w:t>
            </w: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br/>
              <w:t>i Android.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podłącza słuchawki i mikrofon do gniazd komputera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nagrywa i odtwarza dźwięk w systemie Windows za pomocą Rejestratora głosu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wykorzystuje syntezę mowy w systemie Windows za pomocą Narratora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wykorzystuje rozpoznawanie mowy w przeglądarce (Google) na komputerze oraz urządzeniu mobilnym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biegle posługuje się syntezą i rozpoznawaniem mowy w aplikacjach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wykorzystuje nagrywanie dźwięków, syntezę i rozpoznawanie mowy, realizując własne pomysły</w:t>
            </w:r>
          </w:p>
        </w:tc>
      </w:tr>
      <w:tr w:rsidR="006956AE" w:rsidRPr="00B06462" w:rsidTr="007E3839">
        <w:trPr>
          <w:trHeight w:val="510"/>
        </w:trPr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color w:val="231F20"/>
                <w:sz w:val="20"/>
                <w:szCs w:val="20"/>
              </w:rPr>
              <w:t>Cyfrowy zapis dźwięków. Formaty dźwiękowe. Kompresja plików audio. Instalowanie i korzystanie z programu Audacity.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wymienia sposoby zapisu plików dźwiękowych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uruchamia program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wymienia formaty plików dźwiękowych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nagrywa i zapisuje dźwięk w programie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krótko charakteryzuje formaty plików dźwiękowych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instaluje program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color w:val="000000"/>
                <w:sz w:val="20"/>
                <w:szCs w:val="20"/>
              </w:rPr>
              <w:t>przetwarza nagranie w podstawowym zakresie (np. usuwa ciszę albo szum)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analizuje i samodzielnie wykorzystuje program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 xml:space="preserve">System pomocy programu Audacity. Zapisywanie plików audio </w:t>
            </w:r>
            <w:r w:rsidRPr="00B06462">
              <w:rPr>
                <w:rFonts w:cs="Calibri"/>
                <w:color w:val="231F20"/>
                <w:sz w:val="20"/>
                <w:szCs w:val="20"/>
              </w:rPr>
              <w:br/>
              <w:t xml:space="preserve">MP3. Internetowy dyktafon. Korzystanie </w:t>
            </w:r>
            <w:r w:rsidRPr="00B06462">
              <w:rPr>
                <w:rFonts w:cs="Calibri"/>
                <w:color w:val="231F20"/>
                <w:sz w:val="20"/>
                <w:szCs w:val="20"/>
              </w:rPr>
              <w:br/>
              <w:t>z serwisu YouTube oraz radia online.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zapisuje dźwięk w formacie MP3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modyfikuje dźwięk w programie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zapisuje i przetwarza dźwięk w formacie MP3 za pomocą aplikacji online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korzysta z radia w internecie, podcastów i serwisu YouTube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tworzy nagrania w wybranych formatach i wykorzystuje je w innych aplikacjach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>Przygotowanie projektu i scenariusza filmu z wybranych zdjęć. Tworzenie filmu. Dodawanie efektów specjalnych.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 pomocą nauczyciela uruchamia aplikację Edytor wideo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 pomocą nauczyciela tworzy prosty film ze zdjęć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przygotowuje scenariusz filmu</w:t>
            </w:r>
          </w:p>
          <w:p w:rsidR="006956AE" w:rsidRPr="00B06462" w:rsidRDefault="006956AE" w:rsidP="007E3839">
            <w:pPr>
              <w:pStyle w:val="ListParagraph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samodzielnie 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>uruchamia aplikację Edytor wideo</w:t>
            </w:r>
            <w:r w:rsidRPr="00B06462">
              <w:rPr>
                <w:sz w:val="20"/>
                <w:szCs w:val="20"/>
              </w:rPr>
              <w:t xml:space="preserve">  i 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tworzy prosty film ze zdjęć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korzysta w podstawowym zakresie z aplikacji Edytor wideo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tworzy płynne przejścia między zdjęciami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dobrej 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dodaje do filmu napisy oraz efekty wideo</w:t>
            </w:r>
          </w:p>
          <w:p w:rsidR="006956AE" w:rsidRPr="00B06462" w:rsidRDefault="006956AE" w:rsidP="007E3839">
            <w:pPr>
              <w:pStyle w:val="0tabelatabe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>wybiera odpowiedni współczynnik proporcji, zapisuje film na dysku i odtwarza film we wskazanym programie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tworzy estetyczną i ciekawą pracę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biegle posługuje się aplikacją Edytor wideo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06462">
              <w:rPr>
                <w:rFonts w:ascii="Calibri" w:hAnsi="Calibri" w:cs="Calibri"/>
                <w:sz w:val="20"/>
                <w:szCs w:val="20"/>
              </w:rPr>
              <w:t xml:space="preserve">Nagrywanie audionarracji </w:t>
            </w:r>
            <w:r w:rsidRPr="00B06462">
              <w:rPr>
                <w:rFonts w:ascii="Calibri" w:hAnsi="Calibri" w:cs="Calibri"/>
                <w:sz w:val="20"/>
                <w:szCs w:val="20"/>
              </w:rPr>
              <w:br/>
              <w:t>i wideonarracji. Edycja filmu.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 pomocą nauczyciela otwiera projekt utworzony w programie Edytor wideo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 xml:space="preserve">samodzielnie 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otwiera projekt utworzony w programie Edytor wideo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nagrywa prostą narrację w edytorze dźwięku Audacity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modyfikuje scenariusz przygotowany podczas poprzedniej lekcji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dodaje do filmu narrację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dodaje do filmu elementy wideo nagrane kamerą internetową lub urządzeniem mobilnym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zapisuje film na dysku, tak aby zajmował niewiele miejsca</w:t>
            </w:r>
          </w:p>
          <w:p w:rsidR="006956AE" w:rsidRPr="00B06462" w:rsidRDefault="006956AE" w:rsidP="007E38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B06462">
              <w:rPr>
                <w:rFonts w:ascii="Calibri" w:hAnsi="Calibri" w:cs="Calibri"/>
                <w:color w:val="000000"/>
                <w:sz w:val="20"/>
                <w:szCs w:val="20"/>
              </w:rPr>
              <w:t>tworzy jasny i staranny przekaz multimedialny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spełnia kryteria oceny bardzo dobrej</w:t>
            </w:r>
            <w:r w:rsidRPr="00B0646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000000"/>
                <w:sz w:val="20"/>
                <w:szCs w:val="20"/>
              </w:rPr>
              <w:t>samodzielnie realizuje filmy własnego pomysłu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Porządkowanie materiałów dotyczących korzyści i niebezpieczeństw wynikających </w:t>
            </w:r>
            <w:r w:rsidRPr="00B06462">
              <w:rPr>
                <w:rFonts w:cs="Calibri"/>
                <w:sz w:val="20"/>
                <w:szCs w:val="20"/>
              </w:rPr>
              <w:br/>
              <w:t>z użytkowania internetu. Przygotowanie prezentacji.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30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określa zalety internetu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dopuszczającej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określa zagrożenia związane z korzystaniem z internetu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B06462">
              <w:rPr>
                <w:rFonts w:ascii="Calibri" w:hAnsi="Calibri" w:cs="Calibri"/>
              </w:rPr>
              <w:t xml:space="preserve">spełnia kryteria oceny dostatecznej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sprawnie posługuje się programem do tworzenia prezentacji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sz w:val="20"/>
                <w:szCs w:val="20"/>
              </w:rPr>
              <w:t>spełnia kryteria oceny dobrej</w:t>
            </w:r>
            <w:r w:rsidRPr="00B06462">
              <w:rPr>
                <w:rFonts w:cs="Calibri"/>
                <w:sz w:val="20"/>
                <w:szCs w:val="20"/>
              </w:rPr>
              <w:t xml:space="preserve">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prowadzi prezentację</w:t>
            </w:r>
          </w:p>
        </w:tc>
      </w:tr>
      <w:tr w:rsidR="006956AE" w:rsidRPr="00B06462" w:rsidTr="007E3839">
        <w:trPr>
          <w:trHeight w:val="283"/>
        </w:trPr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E" w:rsidRPr="00B06462" w:rsidRDefault="006956AE" w:rsidP="007E3839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 xml:space="preserve">spełnia kryteria oceny bardzo dobrej </w:t>
            </w:r>
          </w:p>
          <w:p w:rsidR="006956AE" w:rsidRPr="00B06462" w:rsidRDefault="006956AE" w:rsidP="007E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462">
              <w:rPr>
                <w:rFonts w:cs="Calibri"/>
                <w:sz w:val="20"/>
                <w:szCs w:val="20"/>
              </w:rPr>
              <w:t>biegle posługuje się programem do tworzenia prezentacji</w:t>
            </w:r>
          </w:p>
        </w:tc>
      </w:tr>
    </w:tbl>
    <w:p w:rsidR="006956AE" w:rsidRPr="008750F0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  <w:r w:rsidRPr="008750F0">
        <w:rPr>
          <w:b/>
          <w:sz w:val="28"/>
          <w:szCs w:val="28"/>
          <w:u w:val="single"/>
        </w:rPr>
        <w:t>Wymagania edu</w:t>
      </w:r>
      <w:r>
        <w:rPr>
          <w:b/>
          <w:sz w:val="28"/>
          <w:szCs w:val="28"/>
          <w:u w:val="single"/>
        </w:rPr>
        <w:t>kacyjne z informatyki w klasie 6</w:t>
      </w:r>
      <w:r w:rsidRPr="008750F0">
        <w:rPr>
          <w:b/>
          <w:sz w:val="28"/>
          <w:szCs w:val="28"/>
          <w:u w:val="single"/>
        </w:rPr>
        <w:t xml:space="preserve"> szkoły podstawowej</w:t>
      </w:r>
    </w:p>
    <w:tbl>
      <w:tblPr>
        <w:tblW w:w="10247" w:type="dxa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3"/>
        <w:gridCol w:w="1080"/>
        <w:gridCol w:w="5854"/>
      </w:tblGrid>
      <w:tr w:rsidR="006956AE" w:rsidRPr="00802D47" w:rsidTr="007E3839">
        <w:trPr>
          <w:trHeight w:hRule="exact" w:val="1208"/>
        </w:trPr>
        <w:tc>
          <w:tcPr>
            <w:tcW w:w="3313" w:type="dxa"/>
            <w:shd w:val="clear" w:color="auto" w:fill="F7941D"/>
          </w:tcPr>
          <w:p w:rsidR="006956AE" w:rsidRDefault="006956AE" w:rsidP="007E3839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 w:eastAsia="Times New Roman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80" w:type="dxa"/>
            <w:shd w:val="clear" w:color="auto" w:fill="F7941D"/>
          </w:tcPr>
          <w:p w:rsidR="006956AE" w:rsidRDefault="006956AE" w:rsidP="007E3839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 w:eastAsia="Times New Roman"/>
                <w:b/>
                <w:color w:val="FFFFFF"/>
                <w:sz w:val="24"/>
              </w:rPr>
              <w:t>Ocena</w:t>
            </w:r>
          </w:p>
        </w:tc>
        <w:tc>
          <w:tcPr>
            <w:tcW w:w="5854" w:type="dxa"/>
            <w:tcBorders>
              <w:right w:val="nil"/>
            </w:tcBorders>
            <w:shd w:val="clear" w:color="auto" w:fill="F7941D"/>
          </w:tcPr>
          <w:p w:rsidR="006956AE" w:rsidRPr="00802D47" w:rsidRDefault="006956AE" w:rsidP="007E3839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 w:rsidRPr="00802D47"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6956AE" w:rsidRDefault="006956AE" w:rsidP="007E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51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stosuje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zasady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BHP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obowiązujące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podczas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pracy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komputerem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internetem.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5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wyjaśnia,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czym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jest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Dzień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Bezpiecznego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Internetu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(DBI)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jak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się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go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obchodzi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Europie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Polsce.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 zasady ustawiania bezpiecznego</w:t>
            </w:r>
            <w:r w:rsidRPr="00802D47">
              <w:rPr>
                <w:color w:val="231F20"/>
                <w:spacing w:val="-1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hasła.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numPr>
                <w:ilvl w:val="0"/>
                <w:numId w:val="148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 xml:space="preserve">organizuje </w:t>
            </w:r>
            <w:r w:rsidRPr="00802D47">
              <w:rPr>
                <w:color w:val="231F20"/>
                <w:spacing w:val="-2"/>
                <w:sz w:val="20"/>
              </w:rPr>
              <w:t xml:space="preserve">pracę, </w:t>
            </w:r>
            <w:r w:rsidRPr="00802D47">
              <w:rPr>
                <w:color w:val="231F20"/>
                <w:sz w:val="20"/>
              </w:rPr>
              <w:t>uwzględniając stopień ważności zadań i pilność ich</w:t>
            </w:r>
            <w:r w:rsidRPr="00802D47">
              <w:rPr>
                <w:color w:val="231F20"/>
                <w:spacing w:val="-2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wykonania.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osoby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instytucje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mogące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udzielić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pomocy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razie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problemów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powstałych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wyniku</w:t>
            </w:r>
            <w:r w:rsidRPr="00802D47">
              <w:rPr>
                <w:color w:val="231F20"/>
                <w:spacing w:val="-3"/>
                <w:sz w:val="20"/>
              </w:rPr>
              <w:t xml:space="preserve"> pracy </w:t>
            </w:r>
            <w:r w:rsidRPr="00802D47">
              <w:rPr>
                <w:color w:val="231F20"/>
                <w:sz w:val="20"/>
              </w:rPr>
              <w:t>z komputerem i korzystania z</w:t>
            </w:r>
            <w:r w:rsidRPr="00802D47">
              <w:rPr>
                <w:color w:val="231F20"/>
                <w:spacing w:val="-2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internetu;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czynnie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uczestniczy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organizacji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DBI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terenie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szkoły.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 xml:space="preserve">wymienia czynniki spowalniające </w:t>
            </w:r>
            <w:r w:rsidRPr="00802D47">
              <w:rPr>
                <w:color w:val="231F20"/>
                <w:spacing w:val="-3"/>
                <w:sz w:val="20"/>
              </w:rPr>
              <w:t>pracę</w:t>
            </w:r>
            <w:r w:rsidRPr="00802D47">
              <w:rPr>
                <w:color w:val="231F20"/>
                <w:spacing w:val="-2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zwalnia przestrzeń dyskową poprzez usunięcie niepotrzebnych</w:t>
            </w:r>
            <w:r w:rsidRPr="00802D47">
              <w:rPr>
                <w:color w:val="231F20"/>
                <w:spacing w:val="-20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 w dokumencie tekstowym odnośniki do zasobów zapisanych na</w:t>
            </w:r>
            <w:r w:rsidRPr="00802D47">
              <w:rPr>
                <w:color w:val="231F20"/>
                <w:spacing w:val="-2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dysku;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eksportuje plik tekstowy do pliku</w:t>
            </w:r>
            <w:r w:rsidRPr="00802D47"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podzespoły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wpływające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jego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sprawność;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3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usuwa z systemu pliki</w:t>
            </w:r>
            <w:r w:rsidRPr="00802D47">
              <w:rPr>
                <w:color w:val="231F20"/>
                <w:spacing w:val="-1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tymczasowe.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przygotowuje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prezentację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temat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podzespołów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wpływających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sprawność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komputera;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2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prowadzi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część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lekcji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dotyczącą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podzespołów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wpływających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jego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sprawność.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pomocą nauczyciela korzysta z edytora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wypełnia treścią tabelę wstawioną przez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wstawia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tabelę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wypełnia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ją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treścią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39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modyfikuje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obramowanie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cieniowanie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komórek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tabeli;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39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 tekst zgodnie z podstawowymi zasadami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edycji.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dba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czytelność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estetykę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(m.in.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formatuje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wpisany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2"/>
                <w:sz w:val="20"/>
              </w:rPr>
              <w:t>tekst,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rozmysłem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rozmieszcza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obiekty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pomocą nauczyciela korzysta z edytora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zaznacza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wybrane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fragmenty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zrzutu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ekranu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wkleja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dba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czytelność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(m.in.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wpisany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rozmysłem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rozmieszcza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obiekty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stronie).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dba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estetykę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(m.in.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dopracowuje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wygląd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elementów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graficznych).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Opracowanie prezentacji ze zrzutami ekranu</w:t>
            </w:r>
          </w:p>
          <w:p w:rsidR="006956AE" w:rsidRPr="00802D47" w:rsidRDefault="006956AE" w:rsidP="007E3839">
            <w:pPr>
              <w:pStyle w:val="TableParagraph"/>
              <w:ind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pomocą nauczyciela tworzy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prezentację.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tworzenia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prezentacji;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prezentację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zawierającą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zrzuty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ekranu.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nagrywa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narrację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dźwięku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dodaje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ją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slajdów.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prezentuje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efekty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swojej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pracy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szerokiemu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gronu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spacing w:before="79"/>
              <w:ind w:right="93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stosuje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narzędzia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kształtów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figury geometryczne.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narzędzia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kształtów;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figury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geometryczne.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4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przekształca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figury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geometryczne;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24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rysunek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złożony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figur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geometrycznych.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3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zaawansowany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rysunek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złożony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figur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geometrycznych.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2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pisze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pisze tekst w edytorze grafiki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modyfikuje tekst w edytorze grafiki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zamienia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fotografię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grafikę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wektorową.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grafikę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narzędzie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 w:rsidRPr="00802D47"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grafiki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wektorowej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tworzenia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Tworzenie infografiki, graficzna prezentacja danych</w:t>
            </w:r>
          </w:p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spacing w:before="79"/>
              <w:ind w:right="304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narzędzi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niezbędnych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realizacji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zadania,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np.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tekstu, edytora grafiki, arkusza</w:t>
            </w:r>
            <w:r w:rsidRPr="00802D47">
              <w:rPr>
                <w:color w:val="231F20"/>
                <w:spacing w:val="-2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kalkulacyjnego;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aktywnie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poszukuje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informacji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wybrany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temat,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korzystając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różnych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źródeł.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 infografiki na wybrany</w:t>
            </w:r>
            <w:r w:rsidRPr="00802D47">
              <w:rPr>
                <w:color w:val="231F20"/>
                <w:spacing w:val="-2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temat;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prezentuje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efekty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swojej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pracy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szerokiemu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gronu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aplikacji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znajdowania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największego.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omawia sposób ustawiania według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wzrostu.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dokonuje analizy bardziej skomplikowanych</w:t>
            </w:r>
            <w:r w:rsidRPr="00802D47">
              <w:rPr>
                <w:color w:val="231F20"/>
                <w:spacing w:val="-2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 metodę znajdowania minimum i maksimum w danym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znajduje element najmniejszy i największy w danym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pomocą nauczyciela tworzy w Scratchu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listę.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znajdowania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minimum.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znajdowanie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minimum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lub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maksimum.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znajdowanie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minimum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maksimum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jednocześnie.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układa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projekcie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według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instrukcji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poszukiwanie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 nieuporządkowanym.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9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poszukiwanie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elementu w zbiorze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nieuporządkowanym.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poszukiwanie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nieuporządkowanym.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rozbudowuje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poszukiwanie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nieuporządkowanym;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97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zliczanie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elementów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nieuporządkowanym;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97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analizuje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liczbę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porównań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trakcie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działania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 sposób mnożenia dwóch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5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planuje sposób mnożenia dwóch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95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4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mnożenie;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operatory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matematyczne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wykonywania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projekcie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obliczeń;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 nowy blok z</w:t>
            </w:r>
            <w:r w:rsidRPr="00802D47">
              <w:rPr>
                <w:color w:val="231F20"/>
                <w:spacing w:val="-1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parametrami.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modyfikacje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według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własnych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pomysłów.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zasady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testu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sprawdzającego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znajomość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tabliczki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9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test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sprawdzający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znajomość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tabliczki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test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znajomość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tabliczki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mnożenia;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9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rozbudowanych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bloków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warunkowych.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test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znajomość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tabliczki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mnożenia;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 z komunikacji z</w:t>
            </w:r>
            <w:r w:rsidRPr="00802D47">
              <w:rPr>
                <w:color w:val="231F20"/>
                <w:spacing w:val="-1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użytkownikiem.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rozbudowuje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według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własnych</w:t>
            </w:r>
            <w:r w:rsidRPr="00802D47">
              <w:rPr>
                <w:color w:val="231F20"/>
                <w:spacing w:val="-10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pomysłów.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skutecznie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wyszukuje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liczbę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podanym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kolejnych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całkowitych.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planuje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wyszukiwanie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podanym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kolejnych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całkowitych;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zaplanowany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skrypt.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zaplanowany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skrypt.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zaplanowany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skrypt;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rozbudowanych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bloków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warunkowych;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definiuje własny blok z</w:t>
            </w:r>
            <w:r w:rsidRPr="00802D47">
              <w:rPr>
                <w:color w:val="231F20"/>
                <w:spacing w:val="-1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parametrem.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modyfikacje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według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własnych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pomysłów.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Zastosowanie wyszukiwania binarnego, projekt,</w:t>
            </w:r>
          </w:p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opisuje, na czym polega strategia wyszukiwania</w:t>
            </w:r>
            <w:r w:rsidRPr="00802D47">
              <w:rPr>
                <w:color w:val="231F20"/>
                <w:spacing w:val="-2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binarnego;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wyszukiwanie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9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wyszukiwanie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projektuje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realizujący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wyszukiwanie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zbiorze.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doskonali projekt według własnych</w:t>
            </w:r>
            <w:r w:rsidRPr="00802D47">
              <w:rPr>
                <w:color w:val="231F20"/>
                <w:spacing w:val="-2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pomysłów;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analizuje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zamianę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bloków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Scratcha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bloki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środowiska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Blockly.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opisuje, na czym polega kod</w:t>
            </w:r>
            <w:r w:rsidRPr="00802D47">
              <w:rPr>
                <w:color w:val="231F20"/>
                <w:spacing w:val="-1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paskowy;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 zasady zamiany liczb na znaki z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klawiatury.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zamienia kod paskowy na</w:t>
            </w:r>
            <w:r w:rsidRPr="00802D47">
              <w:rPr>
                <w:color w:val="231F20"/>
                <w:spacing w:val="-1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zasady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zamiany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znaków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klawiatury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zamienia liczby na kod</w:t>
            </w:r>
            <w:r w:rsidRPr="00802D47">
              <w:rPr>
                <w:color w:val="231F20"/>
                <w:spacing w:val="-1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paskowy;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zamienia liczby na znaki z klawiatury i</w:t>
            </w:r>
            <w:r w:rsidRPr="00802D47">
              <w:rPr>
                <w:color w:val="231F20"/>
                <w:spacing w:val="-2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odwrotnie.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zamienia kod paskowy na ciąg jedynek i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zer;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odczytuje wyrazy zapisane za pomocą układu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posługuje się sprawnie liczbami zapisanymi w postaci ciągu jedynek i</w:t>
            </w:r>
            <w:r w:rsidRPr="00802D47">
              <w:rPr>
                <w:color w:val="231F20"/>
                <w:spacing w:val="-1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zer;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 wyrazy zapisane za pomocą układu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4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nauczyciela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sposób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pisemnego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dodawania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dwóch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przedstawia sposób pisemnego dodawania dwóch</w:t>
            </w:r>
            <w:r w:rsidRPr="00802D47">
              <w:rPr>
                <w:color w:val="231F20"/>
                <w:spacing w:val="-2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przedstawia sposób pisemnego odejmowania mniejszej liczby od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większej.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realizuje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arkuszu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kalkulacyjnym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sposób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pisemnego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dodawania.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realizuje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sposób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pisemnego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odejmowania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mniejszej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większej.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79"/>
              <w:ind w:right="168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modyfikuje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sposoby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pisemnych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działań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arytmetycznych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(np.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odejmowanie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większej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mniejszej,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dodawanie trzech</w:t>
            </w:r>
            <w:r w:rsidRPr="00802D47">
              <w:rPr>
                <w:color w:val="231F20"/>
                <w:spacing w:val="-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liczb).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79"/>
              <w:ind w:right="50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kalkulacyjnego: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dane, zaznacza je, edytuje, konstruuje tabele z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danymi.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formuły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wykorzystaniem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wprowadzonych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tekstowe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serie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pomocą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mechanizmów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formuł.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serie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wynikowych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potrafi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zaplanować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dotyczące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ciągów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liczbowych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skomplikowanych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serii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3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79"/>
              <w:ind w:right="50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kalkulacyjnego: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dane, zaznacza je, edytuje, konstruuje tabele z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rozbudowuje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istniejące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tabele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przez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dodawanie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kolumn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lub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wierszy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wyznaczonych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miejscach.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sortuje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dane,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włącza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mechanizm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prostego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filtrowania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sortuje i filtruje dane, uzyskując odpowiedzi na zadane</w:t>
            </w:r>
            <w:r w:rsidRPr="00802D47">
              <w:rPr>
                <w:color w:val="231F20"/>
                <w:spacing w:val="-1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pytania;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pracuje w grupie na Dysku</w:t>
            </w:r>
            <w:r w:rsidRPr="00802D47">
              <w:rPr>
                <w:color w:val="231F20"/>
                <w:spacing w:val="-1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Google.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planuje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opracowuje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zagadnienia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wymagające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sortowania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filtrowania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79"/>
              <w:ind w:right="50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kalkulacyjnego: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dane, zaznacza je, edytuje, konstruuje tabele z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formuły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wykorzystaniem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wprowadzonych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czasu.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formuły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wykorzystaniem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dat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wprowadzonych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formułuje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własne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propozycje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zagadnień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związanych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datami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czasem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rozwiązywaniu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92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before="79"/>
              <w:ind w:right="50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podstawowym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zakresie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kalkulacyjnego: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liczby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arkusza,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dane, zaznacza je, edytuje, konstruuje tabele z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danymi.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wpisuje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proste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formuły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wykorzystaniem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wprowadzonych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9"/>
              </w:numPr>
              <w:tabs>
                <w:tab w:val="left" w:pos="278"/>
              </w:tabs>
              <w:spacing w:before="79"/>
              <w:rPr>
                <w:rFonts w:ascii="AgendaPl Bold" w:hAnsi="AgendaPl Bold"/>
                <w:b/>
                <w:sz w:val="20"/>
              </w:rPr>
            </w:pPr>
            <w:r w:rsidRPr="00802D47">
              <w:rPr>
                <w:color w:val="231F20"/>
                <w:sz w:val="20"/>
              </w:rPr>
              <w:t>przeprowadza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losowania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arkuszu,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symulując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rzut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monetą,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funkcji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matematycznej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 w:rsidRPr="00802D47"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 z funkcji statystycznej</w:t>
            </w:r>
            <w:r w:rsidRPr="00802D47">
              <w:rPr>
                <w:color w:val="231F20"/>
                <w:spacing w:val="-13"/>
                <w:sz w:val="20"/>
              </w:rPr>
              <w:t xml:space="preserve"> </w:t>
            </w:r>
            <w:r w:rsidRPr="00802D47"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 w:rsidRPr="00802D47">
              <w:rPr>
                <w:color w:val="231F20"/>
                <w:sz w:val="20"/>
              </w:rPr>
              <w:t>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kontroluje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poprawność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obliczeń;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wykonuje wykres na podstawie otrzymanych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7"/>
              </w:numPr>
              <w:tabs>
                <w:tab w:val="left" w:pos="278"/>
              </w:tabs>
              <w:spacing w:before="79"/>
              <w:ind w:right="306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potrafi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zaplanować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samodzielnie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doświadczenie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losowe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opracować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obliczeniowo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arkuszu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oraz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przedstawić wyniki na wykresie i zinterpretować</w:t>
            </w:r>
            <w:r w:rsidRPr="00802D47">
              <w:rPr>
                <w:color w:val="231F20"/>
                <w:spacing w:val="-2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podstawowe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funkcje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programu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Wick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Editor;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włącza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możliwość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tłumaczenia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wybrany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język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przeglądarce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Edge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lub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Chrome.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 animację na podstawie prostego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rysunku.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zmienia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tempo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kolejnych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zmian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obrazu,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wykorzystując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ustawienia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edytora;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się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pomysłowością,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tworząc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bardziej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złożone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animacje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poklatkowe.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Wysyłanie wiadomości do wielu osób</w:t>
            </w:r>
          </w:p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opisuje, kiedy warto korzystać z możliwości wysyłania wiadomości z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załącznikiem;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wysyła wiadomość z załącznikiem do jednego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wysyła wiadomość do wielu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wyjaśnia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znaczenie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odbiorców: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odbiorca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główny,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odbiorca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pacing w:val="-5"/>
                <w:sz w:val="20"/>
              </w:rPr>
              <w:t>DW,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odbiorca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UDW;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wysyła wiadomość do wielu odbiorców z uwzględnieniem opcji DW 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pakuje wybrane pliki do pliku skompresowanego</w:t>
            </w:r>
            <w:r w:rsidRPr="00802D47">
              <w:rPr>
                <w:color w:val="231F20"/>
                <w:spacing w:val="-2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zip;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sprawnie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serwerów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przesyłania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dużych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198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6956AE" w:rsidRPr="00802D47" w:rsidRDefault="006956AE" w:rsidP="007E3839">
            <w:pPr>
              <w:pStyle w:val="TableParagraph"/>
              <w:ind w:right="13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 z portalu do nauki języka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angielskiego;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prospołeczne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znaczenie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korzystania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portalu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Freerice.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 z automatycznego tłumaczenia</w:t>
            </w:r>
            <w:r w:rsidRPr="00802D47">
              <w:rPr>
                <w:color w:val="231F20"/>
                <w:spacing w:val="-2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online.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automatycznego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pisowni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stosuje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automatyczne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sprawdzanie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pisowni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edytorze.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samodzielnie wyszukuje strony pomocne w nauce języka</w:t>
            </w:r>
            <w:r w:rsidRPr="00802D47">
              <w:rPr>
                <w:color w:val="231F20"/>
                <w:spacing w:val="-1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obcego.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right="862"/>
              <w:jc w:val="bot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Wykorzystanie Akademii Khana do</w:t>
            </w:r>
            <w:r w:rsidRPr="00802D47">
              <w:rPr>
                <w:color w:val="231F20"/>
                <w:spacing w:val="-1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nauki, np. matematyki, testowanie</w:t>
            </w:r>
            <w:r w:rsidRPr="00802D47">
              <w:rPr>
                <w:color w:val="231F20"/>
                <w:spacing w:val="-1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umiejętności w Akademii</w:t>
            </w:r>
            <w:r w:rsidRPr="00802D47">
              <w:rPr>
                <w:color w:val="231F20"/>
                <w:spacing w:val="-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Khana.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 pomocą nauczyciela korzysta z Akademii</w:t>
            </w:r>
            <w:r w:rsidRPr="00802D47">
              <w:rPr>
                <w:color w:val="231F20"/>
                <w:spacing w:val="-1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Khana.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podstawie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wskazówek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podręczniku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kolejne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ćwiczenia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Akademii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Khana.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wyszukuje w Akademii Khana ćwiczenia z matematyki i je</w:t>
            </w:r>
            <w:r w:rsidRPr="00802D47">
              <w:rPr>
                <w:color w:val="231F20"/>
                <w:spacing w:val="-1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wykonuje.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wyszukuje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Akademii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Khana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interesujące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go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treści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innych</w:t>
            </w:r>
            <w:r w:rsidRPr="00802D47">
              <w:rPr>
                <w:color w:val="231F20"/>
                <w:spacing w:val="-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przedmiotów.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systematycznie korzysta z Akademii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Khana.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 xml:space="preserve">wymienia </w:t>
            </w:r>
            <w:r w:rsidRPr="00802D47">
              <w:rPr>
                <w:color w:val="231F20"/>
                <w:spacing w:val="-3"/>
                <w:sz w:val="20"/>
              </w:rPr>
              <w:t xml:space="preserve">prace </w:t>
            </w:r>
            <w:r w:rsidRPr="00802D47">
              <w:rPr>
                <w:color w:val="231F20"/>
                <w:sz w:val="20"/>
              </w:rPr>
              <w:t>z wykorzystaniem komputera w swoim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otoczeniu.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 xml:space="preserve">wymienia </w:t>
            </w:r>
            <w:r w:rsidRPr="00802D47">
              <w:rPr>
                <w:color w:val="231F20"/>
                <w:spacing w:val="-3"/>
                <w:sz w:val="20"/>
              </w:rPr>
              <w:t xml:space="preserve">zawody, </w:t>
            </w:r>
            <w:r w:rsidRPr="00802D47">
              <w:rPr>
                <w:color w:val="231F20"/>
                <w:sz w:val="20"/>
              </w:rPr>
              <w:t>w których potrzebne są kompetencje</w:t>
            </w:r>
            <w:r w:rsidRPr="00802D47">
              <w:rPr>
                <w:color w:val="231F20"/>
                <w:spacing w:val="-1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informatyczne.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omawia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pacing w:val="-3"/>
                <w:sz w:val="20"/>
              </w:rPr>
              <w:t>prace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wykonywane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wykorzystaniem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kompetencji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informatycznych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różnych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zawodach.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krótko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opisuje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zawody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określane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jako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informatyczne.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opisuje nietypowe zastosowanie komputera w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wymienia aplikacje pokazujące wygląd</w:t>
            </w:r>
            <w:r w:rsidRPr="00802D47">
              <w:rPr>
                <w:color w:val="231F20"/>
                <w:spacing w:val="-1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nieba.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 z aplikacji pokazujących wygląd</w:t>
            </w:r>
            <w:r w:rsidRPr="00802D47">
              <w:rPr>
                <w:color w:val="231F20"/>
                <w:spacing w:val="-1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nieba.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7E3839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aplikacji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pokazujących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wygląd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nieba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na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komputerze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(np.</w:t>
            </w:r>
            <w:r w:rsidRPr="00802D47"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samodzielnie posługuje się aplikacjami pokazującymi wygląd nieba na komputerze i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telefonie;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wyszukuje w internecie zdjęcia ciał</w:t>
            </w:r>
            <w:r w:rsidRPr="00802D47">
              <w:rPr>
                <w:color w:val="231F20"/>
                <w:spacing w:val="-8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niebieskich.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wyszukuje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internecie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tematyce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astronomicznej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nich.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ind w:left="107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Default="006956AE" w:rsidP="00EA26AB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krótko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charakteryzuje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formaty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elektronicznych</w:t>
            </w:r>
            <w:r w:rsidRPr="00802D47">
              <w:rPr>
                <w:color w:val="231F20"/>
                <w:spacing w:val="-9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książek.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sprawnie wyszukuje informacje na zadany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temat.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darmowej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literatury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zamieszczonej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internecie.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wyszukuje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internecie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strony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literaturą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korzysta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4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nich.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>
            <w:pPr>
              <w:pStyle w:val="TableParagraph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2</w:t>
            </w:r>
          </w:p>
        </w:tc>
        <w:tc>
          <w:tcPr>
            <w:tcW w:w="58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EA26AB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79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formatuje zawartość tabeli w edytorze</w:t>
            </w:r>
            <w:r w:rsidRPr="00802D47">
              <w:rPr>
                <w:color w:val="231F20"/>
                <w:spacing w:val="-2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tekstu.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wstawia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stronę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tytułową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istniejącego</w:t>
            </w:r>
            <w:r w:rsidRPr="00802D47">
              <w:rPr>
                <w:color w:val="231F20"/>
                <w:spacing w:val="-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dokumentu.</w:t>
            </w:r>
          </w:p>
        </w:tc>
      </w:tr>
      <w:tr w:rsidR="006956AE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ustawia zawartość tabeli w porządku</w:t>
            </w:r>
            <w:r w:rsidRPr="00802D47">
              <w:rPr>
                <w:color w:val="231F20"/>
                <w:spacing w:val="-26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alfabetycznym;</w:t>
            </w:r>
          </w:p>
          <w:p w:rsidR="006956AE" w:rsidRDefault="006956AE" w:rsidP="007E3839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56AE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 xml:space="preserve">stosuje znaki niedrukowalne podczas </w:t>
            </w:r>
            <w:r w:rsidRPr="00802D47">
              <w:rPr>
                <w:color w:val="231F20"/>
                <w:spacing w:val="-3"/>
                <w:sz w:val="20"/>
              </w:rPr>
              <w:t xml:space="preserve">pracy </w:t>
            </w:r>
            <w:r w:rsidRPr="00802D47">
              <w:rPr>
                <w:color w:val="231F20"/>
                <w:sz w:val="20"/>
              </w:rPr>
              <w:t>z</w:t>
            </w:r>
            <w:r w:rsidRPr="00802D47">
              <w:rPr>
                <w:color w:val="231F20"/>
                <w:spacing w:val="-12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tekstem;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wprowadza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numerację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stron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dokumentach</w:t>
            </w:r>
            <w:r w:rsidRPr="00802D47">
              <w:rPr>
                <w:color w:val="231F20"/>
                <w:spacing w:val="-11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wielostronicowych;</w:t>
            </w:r>
          </w:p>
          <w:p w:rsidR="006956AE" w:rsidRPr="00802D47" w:rsidRDefault="006956AE" w:rsidP="007E3839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tworzy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system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odnośników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wewnątrz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dokumentu</w:t>
            </w:r>
            <w:r w:rsidRPr="00802D47">
              <w:rPr>
                <w:color w:val="231F20"/>
                <w:spacing w:val="-7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tekstowego.</w:t>
            </w:r>
          </w:p>
        </w:tc>
      </w:tr>
      <w:tr w:rsidR="006956AE" w:rsidRPr="00802D47" w:rsidTr="007E3839">
        <w:trPr>
          <w:trHeight w:hRule="exact" w:val="1208"/>
        </w:trPr>
        <w:tc>
          <w:tcPr>
            <w:tcW w:w="33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Pr="00802D47" w:rsidRDefault="006956AE" w:rsidP="007E3839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6AE" w:rsidRDefault="006956AE" w:rsidP="007E3839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 w:eastAsia="Times New Roman"/>
                <w:b/>
                <w:color w:val="231F2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56AE" w:rsidRPr="00802D47" w:rsidRDefault="006956AE" w:rsidP="007E3839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 w:rsidRPr="00802D47">
              <w:rPr>
                <w:color w:val="231F20"/>
                <w:sz w:val="20"/>
              </w:rPr>
              <w:t>wykazuje się kreatywnością w realizacji</w:t>
            </w:r>
            <w:r w:rsidRPr="00802D47">
              <w:rPr>
                <w:color w:val="231F20"/>
                <w:spacing w:val="-25"/>
                <w:sz w:val="20"/>
              </w:rPr>
              <w:t xml:space="preserve"> </w:t>
            </w:r>
            <w:r w:rsidRPr="00802D47">
              <w:rPr>
                <w:color w:val="231F20"/>
                <w:sz w:val="20"/>
              </w:rPr>
              <w:t>zadań.</w:t>
            </w:r>
          </w:p>
        </w:tc>
      </w:tr>
    </w:tbl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  <w:r w:rsidRPr="008750F0">
        <w:rPr>
          <w:b/>
          <w:sz w:val="28"/>
          <w:szCs w:val="28"/>
          <w:u w:val="single"/>
        </w:rPr>
        <w:t>Wymagania edu</w:t>
      </w:r>
      <w:r>
        <w:rPr>
          <w:b/>
          <w:sz w:val="28"/>
          <w:szCs w:val="28"/>
          <w:u w:val="single"/>
        </w:rPr>
        <w:t>kacyjne z informatyki w klasie 7</w:t>
      </w:r>
      <w:r w:rsidRPr="008750F0">
        <w:rPr>
          <w:b/>
          <w:sz w:val="28"/>
          <w:szCs w:val="28"/>
          <w:u w:val="single"/>
        </w:rPr>
        <w:t xml:space="preserve"> szkoły podstawowej</w:t>
      </w:r>
    </w:p>
    <w:p w:rsidR="006956AE" w:rsidRPr="00022097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022097">
        <w:t xml:space="preserve">W zakresie rozumienia, analizowania i rozwiązywania problemów uczeń: 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wymienia dziedziny, w których wykorzystuje się komputery,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opisuje sposoby reprezentowania danych w komputerze,</w:t>
      </w:r>
    </w:p>
    <w:p w:rsidR="006956AE" w:rsidRPr="00022097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022097">
        <w:t>W zakresie programowania i rozwiązywania problemów z wykorzystaniem komputera i innych urządzeń cyfrowych uczeń: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wymienia formaty plików graficznych,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tworzy kompozycje graficzne w edytorze grafiki,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wykonuje zdjęcia i poddaje je obróbce oraz nagrywa filmy,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tworzy dokumenty komputerowe różnego typu i zapisuje je w plikach w różnych formatach,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sprawdza rozmiar pliku lub folderu,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wykorzystuje chmurę obliczeniową podczas pracy,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wyszukuje w sieci informacje i inne materiały niezbędne do wykonania zadania,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opisuje budowę znaczników języka HTML,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omawia strukturę pliku HTML,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 xml:space="preserve">tworzy prostą stronę internetową w języku HTML i zapisuje ją do pliku, 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formatuje tekst na stronie internetowej utworzonej w języku HTML,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dodaje obrazy, hiperłącza, wypunktowania oraz tabele do strony internetowej utworzonej w języku HTML,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tworzy podstrony dla utworzonej przez siebie strony internetowej,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pisze i formatuje tekst w dokumencie tekstowym,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umieszcza w dokumencie tekstowym obrazy oraz symbole i formatuje je,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łączy ze sobą teksty w edytorze tekstu,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dzieli tekst na kolumny,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wstawia do tekstu tabele,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wykorzystuje słowniki dostępne w edytorze tekstu,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dodaje spis treści do dokumentu tekstowego,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wykorzystuje szablony do tworzenia dokumentów tekstowych,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drukuje przygotowane dokumenty oraz skanuje papierowe wersje dokumentów,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wyjaśnia, czym jest prezentacja multimedialna i jakie ma zastosowania,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opisuje cechy dobrej prezentacji multimedialnej,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przedstawia określone zagadnienia w postaci prezentacji multimedialnej,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dodaje do prezentacji multimedialnej przejścia oraz animacje,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wykorzystuje możliwość nagrywania zawartości ekranu do przygotowania np. samouczka,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montuje filmy w podstawowym zakresie: przycinanie, zmiana kolejności scen, dodawanie tekstów i ścieżki dźwiękowej, zapisywanie w określonym formacie.</w:t>
      </w:r>
    </w:p>
    <w:p w:rsidR="006956AE" w:rsidRPr="00022097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022097">
        <w:t>W zakresie posługiwania się komputerem, urządzeniami cyfrowymi i sieciami komputerowymi uczeń: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korzysta z różnych urządzeń peryferyjnych,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wyjaśnia, czym jest sieć komputerowa i jakie pełni funkcje,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omawia budowę szkolnej sieci komputerowej,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wyszukuje w internecie informacje i dane różnego rodzaju (tekst, obrazy, muzykę, filmy),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sprawnie posługuje się urządzeniami elektronicznymi takimi jak skaner, drukarka, aparat fotograficzny, kamera,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prawidłowo nazywa programy, narzędzia i funkcje, z których korzysta,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wyjaśnia działanie narzędzi, z których korzysta.</w:t>
      </w:r>
    </w:p>
    <w:p w:rsidR="006956AE" w:rsidRPr="00022097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022097">
        <w:t>W zakresie rozwijania kompetencji społecznych uczeń: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współpracuje z innymi, wykonując złożone projekty,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określa etapy wykonywania złożonego projektu grupowego,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komunikuje się z innymi przez sieć lokalną oraz przez internet, wykorzystując komunikatory,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wysyła i odbiera pocztę elektroniczną,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selekcjonuje i ocenia krytycznie informacje znalezione w internecie.</w:t>
      </w:r>
    </w:p>
    <w:p w:rsidR="006956AE" w:rsidRPr="00022097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022097">
        <w:t>W zakresie przestrzegania praw i zasad bezpieczeństwa uczeń: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przestrzega zasad bezpiecznej i higienicznej pracy przy komputerze,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wymienia i opisuje rodzaje licencji na oprogramowanie,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przestrzega postanowień licencji na oprogramowanie i materiały pobrane z internetu,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przestrzega zasad etycznych, korzystając z komputera i internetu,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dba o swoje bezpieczeństwo podczas korzystania z internetu,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przestrzega przepisów prawa podczas korzystania z internetu,</w:t>
      </w:r>
    </w:p>
    <w:p w:rsidR="006956AE" w:rsidRPr="00022097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022097">
        <w:t>wie, czym jest netykieta, i przestrzega jej zasad, korzystając z internetu.</w:t>
      </w:r>
    </w:p>
    <w:p w:rsidR="006956AE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Pr="008750F0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  <w:r w:rsidRPr="008750F0">
        <w:rPr>
          <w:b/>
          <w:sz w:val="28"/>
          <w:szCs w:val="28"/>
          <w:u w:val="single"/>
        </w:rPr>
        <w:t>Wymagania edu</w:t>
      </w:r>
      <w:r>
        <w:rPr>
          <w:b/>
          <w:sz w:val="28"/>
          <w:szCs w:val="28"/>
          <w:u w:val="single"/>
        </w:rPr>
        <w:t>kacyjne z informatyki w klasie 8</w:t>
      </w:r>
      <w:r w:rsidRPr="008750F0">
        <w:rPr>
          <w:b/>
          <w:sz w:val="28"/>
          <w:szCs w:val="28"/>
          <w:u w:val="single"/>
        </w:rPr>
        <w:t xml:space="preserve"> szkoły podstawowej</w:t>
      </w:r>
    </w:p>
    <w:p w:rsidR="006956AE" w:rsidRPr="00F75216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F75216">
        <w:t xml:space="preserve">W zakresie rozumienia, analizowania i rozwiązywania problemów uczeń: 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wymienia etapy rozwiązywania problemów,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wyjaśnia, czym jest algorytm,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buduje algorytmy do rozwiązywania problemów,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wskazuje specyfikację problemu (dane, wyniki),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przedstawia algorytm w postaci listy kroków oraz schematu blokowego,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tłumaczy, na czym polega sytuacja warunkowa w algorytmie,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omawia możliwości wykorzystania arkusza kalkulacyjnego w różnych dziedzinach.</w:t>
      </w:r>
    </w:p>
    <w:p w:rsidR="006956AE" w:rsidRPr="00F75216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F75216">
        <w:t>W zakresie programowania i rozwiązywania problemów z wykorzystaniem komputera i innych urządzeń cyfrowych uczeń: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wyjaśnia, co to znaczy programować,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wyjaśnia, na czym polega iteracja (powtarzanie),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stosuje pętlę powtórzeniową w tworzonych programach,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stosuje sytuację warunkową w tworzonych programach,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wykorzystuje zmienne podczas programowania,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 xml:space="preserve">tworzy procedury z parametrami i bez parametrów, 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oblicza największy wspólny dzielnik, wykorzystując algorytm Euklidesa,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wskazuje największą liczbę w zbiorze, stosując algorytm wyszukiwania,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porządkuje elementy w zbiorze metodą wybierania, połowienia i zliczania,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wskazuje różnice pomiędzy kodem źródłowym a kodem wynikowym (maszynowym),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wskazuje różnice pomiędzy kompilatorem a interpreterem,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 xml:space="preserve">wyjaśnia, czym jest arkusz kalkulacyjny, wiersz, kolumna i komórka tabeli, 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wskazuje adres komórki oraz zakres komórek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samodzielnie buduje formuły do wykonywania prostych obliczeń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stosuje formuły wbudowane w program do wykonywania obliczeń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kopiuje formuły, stosując adresowanie względne, bezwzględne oraz mieszane,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sprawdza warunek logiczny w arkuszu kalkulacyjny, korzystając z funkcji JEŻELI,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dodaje oraz usuwa wiersze i kolumny w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zmienia szerokość kolumn i wysokość wierszy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zmienia wygląd komórek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dodaje i formatuje obramowanie komórek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scala ze sobą wiele komórek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wykorzystuje funkcję zawijania tekstu, aby zmieścić w jednej komórce dłuższe teksty,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zmienia format danych wpisanych do komórek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drukuje tabele utworzone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przedstawia na wykresie dane zebrane w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dobiera odpowiedni typ wykresu do rodzaju danych zebranych w tabeli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wstawia do dokumentu tekstowego tabelę lub wykres arkusza kalkulacyjnego,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wstawiając tabelę lub wykres arkusza kalkulacyjnego do dokumentu tekstowego, odróżnia obiekt osadzony od obiektu połączonego,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korzysta z algorytmów liniowego, warunkowego oraz iteracyjnego podczas pracy w arkuszu kalkulacyjnym,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sortuje dane w tabeli arkusza kalkulacyjnego w określonym porządku,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wyświetla tylko wybrane dane w tabeli arkusza kalkulacyjnego, korzystając z funkcji filtrowania.</w:t>
      </w:r>
    </w:p>
    <w:p w:rsidR="006956AE" w:rsidRPr="00F75216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F75216">
        <w:t>W zakresie posługiwania się komputerem, urządzeniami cyfrowymi i sieciami komputerowymi uczeń: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korzysta z różnych urządzeń peryferyjnych,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wyszukuje w internecie informacje i dane różnego rodzaju (tekst, obrazy, muzykę, filmy),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sprawnie posługuje się urządzeniami elektronicznymi takimi jak skaner, drukarka, aparat fotograficzny, kamera,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prawidłowo nazywa programy, narzędzia i funkcje, z których korzysta,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wyjaśnia działanie narzędzi, z których korzysta.</w:t>
      </w:r>
    </w:p>
    <w:p w:rsidR="006956AE" w:rsidRPr="00F75216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F75216">
        <w:t>W zakresie rozwijania kompetencji społecznych uczeń: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współpracuje z innymi, wykonując złożone projekty,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określa etapy wykonywania złożonego projektu grupowego,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komunikuje się z innymi przez sieć lokalną oraz przez internet, wykorzystując komunikatory,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wysyła i odbiera pocztę elektroniczną,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selekcjonuje i ocenia krytycznie informacje znalezione w internecie,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omawia najważniejsze wydarzenia w historii rozwoju komputerów, internetu i oprogramowania.</w:t>
      </w:r>
    </w:p>
    <w:p w:rsidR="006956AE" w:rsidRPr="00F75216" w:rsidRDefault="006956AE" w:rsidP="006E07B3">
      <w:pPr>
        <w:pStyle w:val="ListParagraph"/>
        <w:numPr>
          <w:ilvl w:val="0"/>
          <w:numId w:val="152"/>
        </w:numPr>
        <w:spacing w:after="0" w:line="240" w:lineRule="auto"/>
      </w:pPr>
      <w:r w:rsidRPr="00F75216">
        <w:t>W zakresie przestrzegania praw i zasad bezpieczeństwa uczeń: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przestrzega zasad bezpiecznej i higienicznej pracy przy komputerze,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wymienia i opisuje rodzaje licencji na oprogramowanie,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przestrzega postanowień licencji na oprogramowanie i materiały pobrane z internetu,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przestrzega zasad etycznych, korzystając z komputera i internetu,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dba o swoje bezpieczeństwo podczas korzystania z internetu,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przestrzega przepisów prawa podczas korzystania z internetu,</w:t>
      </w:r>
    </w:p>
    <w:p w:rsidR="006956AE" w:rsidRPr="00F75216" w:rsidRDefault="006956AE" w:rsidP="006E07B3">
      <w:pPr>
        <w:pStyle w:val="ListParagraph"/>
        <w:numPr>
          <w:ilvl w:val="1"/>
          <w:numId w:val="152"/>
        </w:numPr>
        <w:spacing w:after="0" w:line="240" w:lineRule="auto"/>
      </w:pPr>
      <w:r w:rsidRPr="00F75216">
        <w:t>wie, czym jest netykieta, i przestrzega jej zasad, korzystając z internetu.</w:t>
      </w:r>
    </w:p>
    <w:p w:rsidR="006956AE" w:rsidRPr="008750F0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Pr="008750F0" w:rsidRDefault="006956AE" w:rsidP="008750F0">
      <w:pPr>
        <w:spacing w:line="314" w:lineRule="exact"/>
        <w:jc w:val="both"/>
        <w:outlineLvl w:val="0"/>
        <w:rPr>
          <w:b/>
          <w:sz w:val="28"/>
          <w:szCs w:val="28"/>
          <w:u w:val="single"/>
        </w:rPr>
      </w:pPr>
    </w:p>
    <w:p w:rsidR="006956AE" w:rsidRPr="00F5326A" w:rsidRDefault="006956AE" w:rsidP="00F5326A">
      <w:pPr>
        <w:spacing w:after="0" w:line="240" w:lineRule="auto"/>
        <w:rPr>
          <w:b/>
          <w:color w:val="F7941D"/>
          <w:sz w:val="24"/>
          <w:szCs w:val="24"/>
          <w:lang w:eastAsia="pl-PL"/>
        </w:rPr>
      </w:pPr>
    </w:p>
    <w:sectPr w:rsidR="006956AE" w:rsidRPr="00F5326A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AE" w:rsidRDefault="006956AE" w:rsidP="00285D6F">
      <w:pPr>
        <w:spacing w:after="0" w:line="240" w:lineRule="auto"/>
      </w:pPr>
      <w:r>
        <w:separator/>
      </w:r>
    </w:p>
  </w:endnote>
  <w:endnote w:type="continuationSeparator" w:id="0">
    <w:p w:rsidR="006956AE" w:rsidRDefault="006956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AE" w:rsidRPr="00285D6F" w:rsidRDefault="006956AE" w:rsidP="00F5326A">
    <w:pPr>
      <w:pStyle w:val="Footer"/>
      <w:tabs>
        <w:tab w:val="clear" w:pos="9072"/>
        <w:tab w:val="right" w:pos="9639"/>
      </w:tabs>
      <w:spacing w:before="120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AE" w:rsidRDefault="006956AE" w:rsidP="00285D6F">
      <w:pPr>
        <w:spacing w:after="0" w:line="240" w:lineRule="auto"/>
      </w:pPr>
      <w:r>
        <w:separator/>
      </w:r>
    </w:p>
  </w:footnote>
  <w:footnote w:type="continuationSeparator" w:id="0">
    <w:p w:rsidR="006956AE" w:rsidRDefault="006956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AE" w:rsidRDefault="006956AE" w:rsidP="00EC12C2">
    <w:pPr>
      <w:pStyle w:val="Header"/>
      <w:tabs>
        <w:tab w:val="clear" w:pos="9072"/>
      </w:tabs>
      <w:spacing w:after="40"/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74"/>
    <w:multiLevelType w:val="hybridMultilevel"/>
    <w:tmpl w:val="FFFFFFFF"/>
    <w:lvl w:ilvl="0" w:tplc="5FF6E04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86CE1F8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E46572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494DA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9A21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2A4EF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C1C9A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4648B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46FF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>
    <w:nsid w:val="0173537D"/>
    <w:multiLevelType w:val="hybridMultilevel"/>
    <w:tmpl w:val="FFFFFFFF"/>
    <w:lvl w:ilvl="0" w:tplc="3822C69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2A6181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AD836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32A8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4EE1C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E3CFA4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22AE3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D64A4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C6AD1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4417350"/>
    <w:multiLevelType w:val="hybridMultilevel"/>
    <w:tmpl w:val="FFFFFFFF"/>
    <w:lvl w:ilvl="0" w:tplc="437A0E6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5901E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114AF5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72C4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49EE7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04032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04AD4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00AB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FAAE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>
    <w:nsid w:val="045D01F4"/>
    <w:multiLevelType w:val="hybridMultilevel"/>
    <w:tmpl w:val="FFFFFFFF"/>
    <w:lvl w:ilvl="0" w:tplc="1DE66F3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AC641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6983E4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56DB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52CA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DEC17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5ED8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BFE970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DAF0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nsid w:val="061629A5"/>
    <w:multiLevelType w:val="hybridMultilevel"/>
    <w:tmpl w:val="FFFFFFFF"/>
    <w:lvl w:ilvl="0" w:tplc="C83E8DBE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67011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61208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6BC80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3BECE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4720A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53427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7548D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AD6F9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nsid w:val="06C73F4C"/>
    <w:multiLevelType w:val="hybridMultilevel"/>
    <w:tmpl w:val="FFFFFFFF"/>
    <w:lvl w:ilvl="0" w:tplc="2BC4570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1021E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5FA39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A3028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8A6EF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A66AA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9869A8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1BCBD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D6C72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nsid w:val="06EE113A"/>
    <w:multiLevelType w:val="hybridMultilevel"/>
    <w:tmpl w:val="FFFFFFFF"/>
    <w:lvl w:ilvl="0" w:tplc="36EEA87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840E6F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31264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0D297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E680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1D89F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3FA47C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160A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40412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nsid w:val="070C0E69"/>
    <w:multiLevelType w:val="hybridMultilevel"/>
    <w:tmpl w:val="FFFFFFFF"/>
    <w:lvl w:ilvl="0" w:tplc="1F682BB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865C0F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72AE95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F10FC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63E18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161E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C02DD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52E0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D0A1B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>
    <w:nsid w:val="074A4B42"/>
    <w:multiLevelType w:val="hybridMultilevel"/>
    <w:tmpl w:val="FFFFFFFF"/>
    <w:lvl w:ilvl="0" w:tplc="B70CBBA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9705F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006C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ECA4C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47E82A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88079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CDCE4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5EEA7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3E670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nsid w:val="09D14189"/>
    <w:multiLevelType w:val="hybridMultilevel"/>
    <w:tmpl w:val="FFFFFFFF"/>
    <w:lvl w:ilvl="0" w:tplc="C0D6551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8EC475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B3893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4E80B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BA669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AEC0F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B141F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3FE79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706AB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nsid w:val="0AA17FE1"/>
    <w:multiLevelType w:val="hybridMultilevel"/>
    <w:tmpl w:val="FFFFFFFF"/>
    <w:lvl w:ilvl="0" w:tplc="847604F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6CA98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0C67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1B0DC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59253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C1875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66192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2642A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BCC89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>
    <w:nsid w:val="0B311376"/>
    <w:multiLevelType w:val="hybridMultilevel"/>
    <w:tmpl w:val="FFFFFFFF"/>
    <w:lvl w:ilvl="0" w:tplc="AF388FE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07280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C7616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E38D5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F042B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F0A55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312B7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62C17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F4428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nsid w:val="0B394464"/>
    <w:multiLevelType w:val="hybridMultilevel"/>
    <w:tmpl w:val="FFFFFFFF"/>
    <w:lvl w:ilvl="0" w:tplc="04AEF92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A1000D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B2A2B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A66F0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3880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0864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9686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B96DB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1E6CA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>
    <w:nsid w:val="0B60170F"/>
    <w:multiLevelType w:val="hybridMultilevel"/>
    <w:tmpl w:val="FFFFFFFF"/>
    <w:lvl w:ilvl="0" w:tplc="9C90C06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E0C2E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AEE2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F485D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73848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6A113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9E74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0428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7A0D8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nsid w:val="0F990354"/>
    <w:multiLevelType w:val="hybridMultilevel"/>
    <w:tmpl w:val="FFFFFFFF"/>
    <w:lvl w:ilvl="0" w:tplc="C8E8FA66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AD0415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68671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242D3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06A36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7E4FD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AE404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4AD1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A688E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>
    <w:nsid w:val="0FD77094"/>
    <w:multiLevelType w:val="hybridMultilevel"/>
    <w:tmpl w:val="FFFFFFFF"/>
    <w:lvl w:ilvl="0" w:tplc="7366B05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8E18CD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4FAEB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3D030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2FCCC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430C2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19024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8A05A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78CB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nsid w:val="10B63DB2"/>
    <w:multiLevelType w:val="hybridMultilevel"/>
    <w:tmpl w:val="FFFFFFFF"/>
    <w:lvl w:ilvl="0" w:tplc="4B6264F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ED4ED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4300D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CCE3E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42C96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496AC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4CDE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DC09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4233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nsid w:val="11104509"/>
    <w:multiLevelType w:val="hybridMultilevel"/>
    <w:tmpl w:val="FFFFFFFF"/>
    <w:lvl w:ilvl="0" w:tplc="4638621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4F050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C2AB3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D875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74AE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62628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18D4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3389D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B67E7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nsid w:val="12A6179D"/>
    <w:multiLevelType w:val="hybridMultilevel"/>
    <w:tmpl w:val="FFFFFFFF"/>
    <w:lvl w:ilvl="0" w:tplc="389657BC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523C5D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D52C4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FA69B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BAE56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43A52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5884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8AAA9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8A022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nsid w:val="12EC220E"/>
    <w:multiLevelType w:val="hybridMultilevel"/>
    <w:tmpl w:val="FFFFFFFF"/>
    <w:lvl w:ilvl="0" w:tplc="47E0D8A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880683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3028F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07441C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B14D1A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6D67B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CA0A3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C8474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744D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>
    <w:nsid w:val="13722B15"/>
    <w:multiLevelType w:val="hybridMultilevel"/>
    <w:tmpl w:val="FFFFFFFF"/>
    <w:lvl w:ilvl="0" w:tplc="F068906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9D2078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A23C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EE46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24ADD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B888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B280E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5CEC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E243E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nsid w:val="13956FC4"/>
    <w:multiLevelType w:val="hybridMultilevel"/>
    <w:tmpl w:val="FFFFFFFF"/>
    <w:lvl w:ilvl="0" w:tplc="FC6A35A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B4966D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A8EDBD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12DE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EB0F8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6BE11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1AC4F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3E46A2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9C224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nsid w:val="16461E0A"/>
    <w:multiLevelType w:val="hybridMultilevel"/>
    <w:tmpl w:val="FFFFFFFF"/>
    <w:lvl w:ilvl="0" w:tplc="1986A45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3F073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3420D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C9EA4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628C7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C0E5F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600F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E5246E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AC63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nsid w:val="16740A69"/>
    <w:multiLevelType w:val="hybridMultilevel"/>
    <w:tmpl w:val="FFFFFFFF"/>
    <w:lvl w:ilvl="0" w:tplc="1666BC7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F3B29C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33C11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56298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EFEFA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CE4F1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A181C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8A045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C62AB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>
    <w:nsid w:val="168B7D74"/>
    <w:multiLevelType w:val="hybridMultilevel"/>
    <w:tmpl w:val="FFFFFFFF"/>
    <w:lvl w:ilvl="0" w:tplc="1A14E98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6"/>
        <w:w w:val="100"/>
        <w:sz w:val="20"/>
      </w:rPr>
    </w:lvl>
    <w:lvl w:ilvl="1" w:tplc="5488386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8D254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AF6F76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C82E8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40080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BE46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9A452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9244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nsid w:val="16AF699C"/>
    <w:multiLevelType w:val="hybridMultilevel"/>
    <w:tmpl w:val="FFFFFFFF"/>
    <w:lvl w:ilvl="0" w:tplc="9D101B7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CB6CFF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D5032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34F8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CF69F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79E915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20A4E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7DC85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91442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nsid w:val="18582939"/>
    <w:multiLevelType w:val="hybridMultilevel"/>
    <w:tmpl w:val="FFFFFFFF"/>
    <w:lvl w:ilvl="0" w:tplc="6A6C44D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D487E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30BE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E4FA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5E833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73677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CF4F3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926D8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31C75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>
    <w:nsid w:val="18856D45"/>
    <w:multiLevelType w:val="hybridMultilevel"/>
    <w:tmpl w:val="FFFFFFFF"/>
    <w:lvl w:ilvl="0" w:tplc="7A9E839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742D0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99644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A2076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94A19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0EECB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B674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A1273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9C20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nsid w:val="1B070747"/>
    <w:multiLevelType w:val="hybridMultilevel"/>
    <w:tmpl w:val="FFFFFFFF"/>
    <w:lvl w:ilvl="0" w:tplc="A428F9D4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84A3C0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91E563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CD280FB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B94C323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F3BE63D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8E238D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BC43A4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43DEFAC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0">
    <w:nsid w:val="1C7902F9"/>
    <w:multiLevelType w:val="hybridMultilevel"/>
    <w:tmpl w:val="FFFFFFFF"/>
    <w:lvl w:ilvl="0" w:tplc="8BF0D94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4E849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2E242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BAECF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6324E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382C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7084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CB0C2F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8B2DA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>
    <w:nsid w:val="1C866886"/>
    <w:multiLevelType w:val="hybridMultilevel"/>
    <w:tmpl w:val="FFFFFFFF"/>
    <w:lvl w:ilvl="0" w:tplc="48D22A3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5DAD6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F8892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60877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9F65B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3DC00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A4E3E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5201C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D0217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nsid w:val="1D824A60"/>
    <w:multiLevelType w:val="hybridMultilevel"/>
    <w:tmpl w:val="FFFFFFFF"/>
    <w:lvl w:ilvl="0" w:tplc="19ECDD0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6E4C2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1017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3EDB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96A9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B9CA7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3C437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30CE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C4D0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nsid w:val="1D8706BF"/>
    <w:multiLevelType w:val="hybridMultilevel"/>
    <w:tmpl w:val="FFFFFFFF"/>
    <w:lvl w:ilvl="0" w:tplc="198C7A3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E3844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C489D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B8053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C4CB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998EB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1E54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A64E2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06491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nsid w:val="1E3934DA"/>
    <w:multiLevelType w:val="hybridMultilevel"/>
    <w:tmpl w:val="FFFFFFFF"/>
    <w:lvl w:ilvl="0" w:tplc="8708E778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D52FAC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B6A560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D1861F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5D06142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62CD20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226D9B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93C3A6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0AC0E06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5">
    <w:nsid w:val="1F292D2A"/>
    <w:multiLevelType w:val="hybridMultilevel"/>
    <w:tmpl w:val="FFFFFFFF"/>
    <w:lvl w:ilvl="0" w:tplc="CA220EF0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146C3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9A83C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0C43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E540A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D2680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0005E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6668B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CE6C7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nsid w:val="21155DC7"/>
    <w:multiLevelType w:val="hybridMultilevel"/>
    <w:tmpl w:val="FFFFFFFF"/>
    <w:lvl w:ilvl="0" w:tplc="AFA8678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F5483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54C4B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6C1F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DCAE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110E8D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E3E6E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72CA3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92A6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nsid w:val="212835E4"/>
    <w:multiLevelType w:val="hybridMultilevel"/>
    <w:tmpl w:val="FFFFFFFF"/>
    <w:lvl w:ilvl="0" w:tplc="65EA3D5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2"/>
        <w:w w:val="100"/>
        <w:sz w:val="20"/>
      </w:rPr>
    </w:lvl>
    <w:lvl w:ilvl="1" w:tplc="0302DC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B8AD9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3E880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EE3A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A4015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0A32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658BF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1AB1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nsid w:val="212D0684"/>
    <w:multiLevelType w:val="hybridMultilevel"/>
    <w:tmpl w:val="FFFFFFFF"/>
    <w:lvl w:ilvl="0" w:tplc="3224F07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E32E1A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EBE82B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35C65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BEE429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49C58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D3E1C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330C9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2E632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nsid w:val="213B7AB9"/>
    <w:multiLevelType w:val="hybridMultilevel"/>
    <w:tmpl w:val="FFFFFFFF"/>
    <w:lvl w:ilvl="0" w:tplc="C140312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086D5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1A93D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72F5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48813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81AEF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8B238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0E8F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E4EA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nsid w:val="217546CF"/>
    <w:multiLevelType w:val="hybridMultilevel"/>
    <w:tmpl w:val="FFFFFFFF"/>
    <w:lvl w:ilvl="0" w:tplc="53703F1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F6CD89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4FE91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F640D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8673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90826A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C24BE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5486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2F8D05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220E33F9"/>
    <w:multiLevelType w:val="hybridMultilevel"/>
    <w:tmpl w:val="FFFFFFFF"/>
    <w:lvl w:ilvl="0" w:tplc="39BC44C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8E4689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56CF2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F2E2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02AE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6689DA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7E61C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3A885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DCBE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nsid w:val="235B0B61"/>
    <w:multiLevelType w:val="hybridMultilevel"/>
    <w:tmpl w:val="FFFFFFFF"/>
    <w:lvl w:ilvl="0" w:tplc="64D25B3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8C25F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50E1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946BAC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6583A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DFE8D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B00BF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1EEB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36068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nsid w:val="249D4150"/>
    <w:multiLevelType w:val="hybridMultilevel"/>
    <w:tmpl w:val="FFFFFFFF"/>
    <w:lvl w:ilvl="0" w:tplc="D9B23BB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FFA46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5CE750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F27B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478B69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86DE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09A541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BEC52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6DCDE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>
    <w:nsid w:val="259032A5"/>
    <w:multiLevelType w:val="hybridMultilevel"/>
    <w:tmpl w:val="FFFFFFFF"/>
    <w:lvl w:ilvl="0" w:tplc="4C26DFA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C64CEF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8DA8E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BBAC6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14252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A0BD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6A28C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3C07B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23AB4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nsid w:val="25BD757C"/>
    <w:multiLevelType w:val="hybridMultilevel"/>
    <w:tmpl w:val="FFFFFFFF"/>
    <w:lvl w:ilvl="0" w:tplc="BBFC387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CA8E1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4C69A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C2090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86253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270D3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47ACE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A96CD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983C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>
    <w:nsid w:val="25F85AD3"/>
    <w:multiLevelType w:val="hybridMultilevel"/>
    <w:tmpl w:val="FFFFFFFF"/>
    <w:lvl w:ilvl="0" w:tplc="4556673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42E842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8AE2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C8ADD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DA49D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73A0E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A08B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A6F7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C4607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nsid w:val="27523ECC"/>
    <w:multiLevelType w:val="hybridMultilevel"/>
    <w:tmpl w:val="FFFFFFFF"/>
    <w:lvl w:ilvl="0" w:tplc="94AAA43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4EAFE6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7A01C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04A43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DE810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FEC7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D6CDE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07AD1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D644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nsid w:val="27FA5669"/>
    <w:multiLevelType w:val="hybridMultilevel"/>
    <w:tmpl w:val="FFFFFFFF"/>
    <w:lvl w:ilvl="0" w:tplc="68A0449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D8616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3CC8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91833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D0005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1FED2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2BE78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A8464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7E0E3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nsid w:val="28271069"/>
    <w:multiLevelType w:val="hybridMultilevel"/>
    <w:tmpl w:val="FFFFFFFF"/>
    <w:lvl w:ilvl="0" w:tplc="5FB86E5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A57035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98C1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74BB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D46FA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116CF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142FE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CEEF4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6C0A5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nsid w:val="285A3D50"/>
    <w:multiLevelType w:val="hybridMultilevel"/>
    <w:tmpl w:val="FFFFFFFF"/>
    <w:lvl w:ilvl="0" w:tplc="C276A0E2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D6A967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9FD0732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A8B268F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4D9CBA1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35A7A6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A062F0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404279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EF4CCE9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3">
    <w:nsid w:val="2909095A"/>
    <w:multiLevelType w:val="hybridMultilevel"/>
    <w:tmpl w:val="FFFFFFFF"/>
    <w:lvl w:ilvl="0" w:tplc="0854EE3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0CED5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BB8AE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F7C88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34403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12631F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516AD6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BD660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77C53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nsid w:val="29A0121E"/>
    <w:multiLevelType w:val="hybridMultilevel"/>
    <w:tmpl w:val="FFFFFFFF"/>
    <w:lvl w:ilvl="0" w:tplc="7A3E1DC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FBCEC0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EE2D4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86E4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84A92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C9641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4165E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816E9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35444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>
    <w:nsid w:val="2CF02DD9"/>
    <w:multiLevelType w:val="hybridMultilevel"/>
    <w:tmpl w:val="FFFFFFFF"/>
    <w:lvl w:ilvl="0" w:tplc="356A99D0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3BB63E1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0A26B2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A9F2265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F66C8D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8EAE3C2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9EEE7C2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08842B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E7009BC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6">
    <w:nsid w:val="2D8A4CD0"/>
    <w:multiLevelType w:val="hybridMultilevel"/>
    <w:tmpl w:val="FFFFFFFF"/>
    <w:lvl w:ilvl="0" w:tplc="1840955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8821D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42683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4E6AA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4E26B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41430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69AC5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410BD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5A87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>
    <w:nsid w:val="2DFF40D8"/>
    <w:multiLevelType w:val="hybridMultilevel"/>
    <w:tmpl w:val="FFFFFFFF"/>
    <w:lvl w:ilvl="0" w:tplc="BA583E2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48AD98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94A34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77E38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2E1D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10DA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6AAF9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45CC90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E4DB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nsid w:val="2E0417D6"/>
    <w:multiLevelType w:val="hybridMultilevel"/>
    <w:tmpl w:val="FFFFFFFF"/>
    <w:lvl w:ilvl="0" w:tplc="4FEEF2A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A7C2D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5E4AE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56C4F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80F5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0E048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B0F76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1941EE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DA57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>
    <w:nsid w:val="2F417FCC"/>
    <w:multiLevelType w:val="hybridMultilevel"/>
    <w:tmpl w:val="FFFFFFFF"/>
    <w:lvl w:ilvl="0" w:tplc="F392B16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B9829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228D0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7D4E5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F4CF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BF6A4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4686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ECED5D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D68EB1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nsid w:val="301C4D8E"/>
    <w:multiLevelType w:val="hybridMultilevel"/>
    <w:tmpl w:val="FFFFFFFF"/>
    <w:lvl w:ilvl="0" w:tplc="ED3237C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1DC60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6C49B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00C3E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F3ED64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17EE3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444C4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F0654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5E9B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nsid w:val="30A42E63"/>
    <w:multiLevelType w:val="hybridMultilevel"/>
    <w:tmpl w:val="FFFFFFFF"/>
    <w:lvl w:ilvl="0" w:tplc="992E2370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F0C4EA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B36F7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4362B5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3694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9A65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B823F1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2E474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A2E7C1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nsid w:val="30CE08E4"/>
    <w:multiLevelType w:val="hybridMultilevel"/>
    <w:tmpl w:val="FFFFFFFF"/>
    <w:lvl w:ilvl="0" w:tplc="AD6A7230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414A45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7BC2D8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0F9A099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622172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F6A2D5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CDA7AD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FE0A87E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D60BD6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63">
    <w:nsid w:val="32354A47"/>
    <w:multiLevelType w:val="hybridMultilevel"/>
    <w:tmpl w:val="FFFFFFFF"/>
    <w:lvl w:ilvl="0" w:tplc="A006873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E8CD7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4409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83E6E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5A90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FCA51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838577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F1026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EAB3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nsid w:val="32F17683"/>
    <w:multiLevelType w:val="hybridMultilevel"/>
    <w:tmpl w:val="FFFFFFFF"/>
    <w:lvl w:ilvl="0" w:tplc="AD6EFF0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F72CE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36298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1A2BC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4BEDD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3CACC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388C7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B4611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2967D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nsid w:val="348F139D"/>
    <w:multiLevelType w:val="hybridMultilevel"/>
    <w:tmpl w:val="FFFFFFFF"/>
    <w:lvl w:ilvl="0" w:tplc="57B2D10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E6802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7E6B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088D5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25C77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6EE7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08ECA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34069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D36EF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nsid w:val="34F8540B"/>
    <w:multiLevelType w:val="hybridMultilevel"/>
    <w:tmpl w:val="FFFFFFFF"/>
    <w:lvl w:ilvl="0" w:tplc="E92853E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0E0F1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2F667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F9C22D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BD82F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33CC5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5089A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7865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1AE0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nsid w:val="35565C12"/>
    <w:multiLevelType w:val="hybridMultilevel"/>
    <w:tmpl w:val="FFFFFFFF"/>
    <w:lvl w:ilvl="0" w:tplc="E0886A3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B1642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BC2FD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99402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10EA2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9C80F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2BE7E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9E12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9D45D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>
    <w:nsid w:val="35930872"/>
    <w:multiLevelType w:val="hybridMultilevel"/>
    <w:tmpl w:val="FFFFFFFF"/>
    <w:lvl w:ilvl="0" w:tplc="7408DDC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28CEF7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A277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D0CD0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68DF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AFCFF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7E89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688EE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A1861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>
    <w:nsid w:val="35F4173C"/>
    <w:multiLevelType w:val="hybridMultilevel"/>
    <w:tmpl w:val="FFFFFFFF"/>
    <w:lvl w:ilvl="0" w:tplc="24820CA8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AC0DD1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D40BF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8275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16EF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CE617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3A9E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AADEE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FA477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nsid w:val="37311A18"/>
    <w:multiLevelType w:val="hybridMultilevel"/>
    <w:tmpl w:val="FFFFFFFF"/>
    <w:lvl w:ilvl="0" w:tplc="9110865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B50E8C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81C58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4C1F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9853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33648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EEE19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AAE1D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D10C2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>
    <w:nsid w:val="380250FD"/>
    <w:multiLevelType w:val="hybridMultilevel"/>
    <w:tmpl w:val="FFFFFFFF"/>
    <w:lvl w:ilvl="0" w:tplc="9F04E85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E7842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B48A9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AD299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F525A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AAA0A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9BC9F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207D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F0EC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nsid w:val="3C4033B2"/>
    <w:multiLevelType w:val="hybridMultilevel"/>
    <w:tmpl w:val="FFFFFFFF"/>
    <w:lvl w:ilvl="0" w:tplc="E7F2B61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64A2B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00031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4208A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10C22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CBE68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E7A27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0F895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54E8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nsid w:val="3CD206C6"/>
    <w:multiLevelType w:val="hybridMultilevel"/>
    <w:tmpl w:val="FFFFFFFF"/>
    <w:lvl w:ilvl="0" w:tplc="F72E4A3E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A490D1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5407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E7CFC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F1205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41EDA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2B4F5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D2E37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10498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>
    <w:nsid w:val="3F4E5157"/>
    <w:multiLevelType w:val="hybridMultilevel"/>
    <w:tmpl w:val="FFFFFFFF"/>
    <w:lvl w:ilvl="0" w:tplc="63B0B03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39841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A7A836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C499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49293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CC009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C1E94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65A8E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9AC5F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nsid w:val="3F556AF9"/>
    <w:multiLevelType w:val="hybridMultilevel"/>
    <w:tmpl w:val="FFFFFFFF"/>
    <w:lvl w:ilvl="0" w:tplc="53D45BF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43E2A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F32D9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4D815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21AB43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9AE0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8011F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32459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75A92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>
    <w:nsid w:val="3FD1718D"/>
    <w:multiLevelType w:val="hybridMultilevel"/>
    <w:tmpl w:val="FFFFFFFF"/>
    <w:lvl w:ilvl="0" w:tplc="F42CDA90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5A6A2B8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CE72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CCCAE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10AC9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00C44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D251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21872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44AEC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nsid w:val="402C1672"/>
    <w:multiLevelType w:val="hybridMultilevel"/>
    <w:tmpl w:val="FFFFFFFF"/>
    <w:lvl w:ilvl="0" w:tplc="B2E0CA3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E3EB8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634F5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4F8E1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EAFD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72A0C0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D564E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EE29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DA814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nsid w:val="40E67E6E"/>
    <w:multiLevelType w:val="hybridMultilevel"/>
    <w:tmpl w:val="FFFFFFFF"/>
    <w:lvl w:ilvl="0" w:tplc="1D0A73F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5E08E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59EFF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59A89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DAE9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F2AF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F7699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7D625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CCE75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nsid w:val="41A357DD"/>
    <w:multiLevelType w:val="hybridMultilevel"/>
    <w:tmpl w:val="FFFFFFFF"/>
    <w:lvl w:ilvl="0" w:tplc="0D049EAA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53BCE1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C82E0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A8ECF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643AF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AF6B9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CB4D0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040B8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1887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nsid w:val="44BB7AAD"/>
    <w:multiLevelType w:val="hybridMultilevel"/>
    <w:tmpl w:val="FFFFFFFF"/>
    <w:lvl w:ilvl="0" w:tplc="4030FA1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7000C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580DC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2161E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1A2B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5108E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E020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A64A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EB886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>
    <w:nsid w:val="44DA252E"/>
    <w:multiLevelType w:val="hybridMultilevel"/>
    <w:tmpl w:val="FFFFFFFF"/>
    <w:lvl w:ilvl="0" w:tplc="0552823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702EB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FEB5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8ACFF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86487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EEA70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FA2C9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D4B5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CA34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>
    <w:nsid w:val="46D22F3D"/>
    <w:multiLevelType w:val="hybridMultilevel"/>
    <w:tmpl w:val="FFFFFFFF"/>
    <w:lvl w:ilvl="0" w:tplc="02B426A2">
      <w:numFmt w:val="bullet"/>
      <w:lvlText w:val="•"/>
      <w:lvlJc w:val="left"/>
      <w:pPr>
        <w:ind w:left="282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620A98E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778128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C668FA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1C4E84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5066CCF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1868EA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90C53F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264E5B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3">
    <w:nsid w:val="473B7822"/>
    <w:multiLevelType w:val="hybridMultilevel"/>
    <w:tmpl w:val="FFFFFFFF"/>
    <w:lvl w:ilvl="0" w:tplc="2A58D43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DE278C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93208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17E55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4FEE8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8180C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A28B4F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96E5B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62F2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nsid w:val="47AE1C11"/>
    <w:multiLevelType w:val="hybridMultilevel"/>
    <w:tmpl w:val="FFFFFFFF"/>
    <w:lvl w:ilvl="0" w:tplc="D99239F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5D40CD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282AE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D82C3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A48E0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F5686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2EC3A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1969F9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96CC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nsid w:val="47BA7D24"/>
    <w:multiLevelType w:val="hybridMultilevel"/>
    <w:tmpl w:val="FFFFFFFF"/>
    <w:lvl w:ilvl="0" w:tplc="370AD8F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7C688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D45E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358379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600CEA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DE410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39AF12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00880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82F6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nsid w:val="480C33D0"/>
    <w:multiLevelType w:val="hybridMultilevel"/>
    <w:tmpl w:val="FFFFFFFF"/>
    <w:lvl w:ilvl="0" w:tplc="CE6C813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B7EBB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CD470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18E4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8E677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ECA718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35AEE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5886F6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EFE31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>
    <w:nsid w:val="485B1EEE"/>
    <w:multiLevelType w:val="hybridMultilevel"/>
    <w:tmpl w:val="FFFFFFFF"/>
    <w:lvl w:ilvl="0" w:tplc="9128363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452E5A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B2211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99EF0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0890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1609CC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0F056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AEDC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4C83C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nsid w:val="490B639F"/>
    <w:multiLevelType w:val="hybridMultilevel"/>
    <w:tmpl w:val="FFFFFFFF"/>
    <w:lvl w:ilvl="0" w:tplc="406E167A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DF0260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3A6817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ED4A7F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3230E77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BC8AE3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758138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936AFA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A6E79E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9">
    <w:nsid w:val="4A38072C"/>
    <w:multiLevelType w:val="hybridMultilevel"/>
    <w:tmpl w:val="FFFFFFFF"/>
    <w:lvl w:ilvl="0" w:tplc="CBD2D46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C8E4B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D6069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C8470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507E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9E2513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7F4E8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7638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7248BA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nsid w:val="4C7C6DD9"/>
    <w:multiLevelType w:val="hybridMultilevel"/>
    <w:tmpl w:val="FFFFFFFF"/>
    <w:lvl w:ilvl="0" w:tplc="F0ACABD0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BEAEB98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1A2C2C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045CA92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8BEC08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45A6B1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C7E233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D97E5B6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BD044C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91">
    <w:nsid w:val="4D5F0C69"/>
    <w:multiLevelType w:val="hybridMultilevel"/>
    <w:tmpl w:val="FFFFFFFF"/>
    <w:lvl w:ilvl="0" w:tplc="84E6D78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D2080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F2EE80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BE05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865A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5C04D0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9475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F0ADE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88835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>
    <w:nsid w:val="4DFA3FA1"/>
    <w:multiLevelType w:val="hybridMultilevel"/>
    <w:tmpl w:val="FFFFFFFF"/>
    <w:lvl w:ilvl="0" w:tplc="81702AF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4E9E74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550E1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FF24D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080DE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5EA5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E4017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6643E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98C0E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nsid w:val="4F12327D"/>
    <w:multiLevelType w:val="hybridMultilevel"/>
    <w:tmpl w:val="FFFFFFFF"/>
    <w:lvl w:ilvl="0" w:tplc="41D03B30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EA6CBE0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C567A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7EDB6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369B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FEB53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FF032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6587C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450DB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nsid w:val="506458C3"/>
    <w:multiLevelType w:val="hybridMultilevel"/>
    <w:tmpl w:val="FFFFFFFF"/>
    <w:lvl w:ilvl="0" w:tplc="16CCE0E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9A4F8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FE01C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8486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98005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4C717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DB838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C92DC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8EBA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nsid w:val="50EB0B0D"/>
    <w:multiLevelType w:val="hybridMultilevel"/>
    <w:tmpl w:val="FFFFFFFF"/>
    <w:lvl w:ilvl="0" w:tplc="5418A6B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32CD8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AFC33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B7AB4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4674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E004A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C3EA9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4A4E8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DD812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nsid w:val="516846A9"/>
    <w:multiLevelType w:val="hybridMultilevel"/>
    <w:tmpl w:val="FFFFFFFF"/>
    <w:lvl w:ilvl="0" w:tplc="EC76FEE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9805B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CEC1D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5E13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79ADB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80620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F843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4F274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0E85B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nsid w:val="5581038C"/>
    <w:multiLevelType w:val="hybridMultilevel"/>
    <w:tmpl w:val="FFFFFFFF"/>
    <w:lvl w:ilvl="0" w:tplc="7A72C5FC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32AE4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065B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AE43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F7A17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D044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C3670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DE20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60A82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nsid w:val="56455B5E"/>
    <w:multiLevelType w:val="hybridMultilevel"/>
    <w:tmpl w:val="FFFFFFFF"/>
    <w:lvl w:ilvl="0" w:tplc="ECE48C52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24EC5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E2A6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95E40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D4627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BC806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321B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8B238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4259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nsid w:val="56886C7E"/>
    <w:multiLevelType w:val="hybridMultilevel"/>
    <w:tmpl w:val="FFFFFFFF"/>
    <w:lvl w:ilvl="0" w:tplc="F56E42D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FB1C2D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60C5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6983D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F69D3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67CA70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562A8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B22C5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9DC8D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nsid w:val="56A961CC"/>
    <w:multiLevelType w:val="hybridMultilevel"/>
    <w:tmpl w:val="FFFFFFFF"/>
    <w:lvl w:ilvl="0" w:tplc="1E16B95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92A66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7E8DC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4ED06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9B64C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4B69B1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5C21F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0CAE4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3B80A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>
    <w:nsid w:val="57871C1E"/>
    <w:multiLevelType w:val="hybridMultilevel"/>
    <w:tmpl w:val="FFFFFFFF"/>
    <w:lvl w:ilvl="0" w:tplc="BE1CEA9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CA416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5243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08E1D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7B65C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4044D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806A3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52E3E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E78E9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nsid w:val="57D26B5E"/>
    <w:multiLevelType w:val="hybridMultilevel"/>
    <w:tmpl w:val="FFFFFFFF"/>
    <w:lvl w:ilvl="0" w:tplc="967A6480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E8672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BC42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3B810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942AF3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5259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21C2B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1A54B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B2A94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nsid w:val="58C67AFE"/>
    <w:multiLevelType w:val="hybridMultilevel"/>
    <w:tmpl w:val="FFFFFFFF"/>
    <w:lvl w:ilvl="0" w:tplc="5CBE8002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8"/>
        <w:w w:val="100"/>
        <w:sz w:val="20"/>
      </w:rPr>
    </w:lvl>
    <w:lvl w:ilvl="1" w:tplc="627466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C285E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24AB6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CA55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C9A10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B3830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BC20E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504A8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>
    <w:nsid w:val="591C618A"/>
    <w:multiLevelType w:val="hybridMultilevel"/>
    <w:tmpl w:val="FFFFFFFF"/>
    <w:lvl w:ilvl="0" w:tplc="5784DD44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14CD1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8D22B5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706C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4BCBA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68E91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C243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B3C7E3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474A5A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>
    <w:nsid w:val="59B23ADE"/>
    <w:multiLevelType w:val="hybridMultilevel"/>
    <w:tmpl w:val="FFFFFFFF"/>
    <w:lvl w:ilvl="0" w:tplc="08AAB9B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26287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06268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63E4B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3D09D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AE232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17879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3AC7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53807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nsid w:val="59C2315A"/>
    <w:multiLevelType w:val="hybridMultilevel"/>
    <w:tmpl w:val="FFFFFFFF"/>
    <w:lvl w:ilvl="0" w:tplc="1A06CB4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68051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C141D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6A6C8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78B0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5CB2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714DC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EA618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4421D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>
    <w:nsid w:val="5B6D33E2"/>
    <w:multiLevelType w:val="hybridMultilevel"/>
    <w:tmpl w:val="FFFFFFFF"/>
    <w:lvl w:ilvl="0" w:tplc="68B2F7DE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A9209A1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3FCF96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0F0768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1A038E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1643D7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4F0B53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4D440C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314AFE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08">
    <w:nsid w:val="5BE47E9D"/>
    <w:multiLevelType w:val="hybridMultilevel"/>
    <w:tmpl w:val="FFFFFFFF"/>
    <w:lvl w:ilvl="0" w:tplc="29A89518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5FE0C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492CD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E222E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192814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C94C47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7C88C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76832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35278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0">
    <w:nsid w:val="5DB24CEC"/>
    <w:multiLevelType w:val="hybridMultilevel"/>
    <w:tmpl w:val="FFFFFFFF"/>
    <w:lvl w:ilvl="0" w:tplc="806413C6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10EC74A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E4285BF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0D80305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50CADDD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1D0A5B9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72419E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9B6A31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EB4265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1">
    <w:nsid w:val="5EA93DB7"/>
    <w:multiLevelType w:val="hybridMultilevel"/>
    <w:tmpl w:val="FFFFFFFF"/>
    <w:lvl w:ilvl="0" w:tplc="9C86277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B07AE7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86654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2C4F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849F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354C2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C4CD7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774515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F088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>
    <w:nsid w:val="621C14A7"/>
    <w:multiLevelType w:val="hybridMultilevel"/>
    <w:tmpl w:val="FFFFFFFF"/>
    <w:lvl w:ilvl="0" w:tplc="1EE6B31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D4209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9E42E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266FE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C6071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F8AE9F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601C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9CBB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E261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C835B5"/>
    <w:multiLevelType w:val="hybridMultilevel"/>
    <w:tmpl w:val="FFFFFFFF"/>
    <w:lvl w:ilvl="0" w:tplc="2F74F60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AE5CAE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0BAAF4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DEC20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1A1D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CDE68F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8FA89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9E622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B40D2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nsid w:val="643D470F"/>
    <w:multiLevelType w:val="hybridMultilevel"/>
    <w:tmpl w:val="FFFFFFFF"/>
    <w:lvl w:ilvl="0" w:tplc="B0CCF68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1EE02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BE2D0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F077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38B5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F2CDA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0165D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94CB8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79C7E8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7">
    <w:nsid w:val="660F16EC"/>
    <w:multiLevelType w:val="hybridMultilevel"/>
    <w:tmpl w:val="FFFFFFFF"/>
    <w:lvl w:ilvl="0" w:tplc="FD2C0FF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0BA5B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A063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EE82D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50A5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13EFE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322AB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D7AE2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D68C3D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nsid w:val="66687A04"/>
    <w:multiLevelType w:val="hybridMultilevel"/>
    <w:tmpl w:val="FFFFFFFF"/>
    <w:lvl w:ilvl="0" w:tplc="61A425A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3FAE2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BD2C7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44F8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E62B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D1C33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A1A52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8F0B0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7320C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>
    <w:nsid w:val="67FF7A9D"/>
    <w:multiLevelType w:val="hybridMultilevel"/>
    <w:tmpl w:val="FFFFFFFF"/>
    <w:lvl w:ilvl="0" w:tplc="46C42276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D2EB9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127E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F2EE2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1260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440E9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D4696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D42D8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42C7D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nsid w:val="690C2DF2"/>
    <w:multiLevelType w:val="hybridMultilevel"/>
    <w:tmpl w:val="FFFFFFFF"/>
    <w:lvl w:ilvl="0" w:tplc="C0F6296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674CD8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CF80E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BBAC99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4688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1C32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15E3C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8E8E9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3464F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>
    <w:nsid w:val="69FC3ECE"/>
    <w:multiLevelType w:val="hybridMultilevel"/>
    <w:tmpl w:val="FFFFFFFF"/>
    <w:lvl w:ilvl="0" w:tplc="6DD6055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49411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0E46F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A7674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0E37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E7875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9B80FE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862B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58F9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>
    <w:nsid w:val="6B461A5E"/>
    <w:multiLevelType w:val="hybridMultilevel"/>
    <w:tmpl w:val="FFFFFFFF"/>
    <w:lvl w:ilvl="0" w:tplc="6808738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47FE55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8472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F106E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12F6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82C70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4CA04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E6291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5CE42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3">
    <w:nsid w:val="6C083336"/>
    <w:multiLevelType w:val="hybridMultilevel"/>
    <w:tmpl w:val="FFFFFFFF"/>
    <w:lvl w:ilvl="0" w:tplc="B45A534E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353A4F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96AE7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B445A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78D8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DF4301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E2217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0F870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8D6DF0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>
    <w:nsid w:val="6D145F2F"/>
    <w:multiLevelType w:val="hybridMultilevel"/>
    <w:tmpl w:val="FFFFFFFF"/>
    <w:lvl w:ilvl="0" w:tplc="BD4A44D4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0D469C7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AC232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BF034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7FE9D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CC60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30EFF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FDECC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9B48D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>
    <w:nsid w:val="6DDC68A5"/>
    <w:multiLevelType w:val="hybridMultilevel"/>
    <w:tmpl w:val="FFFFFFFF"/>
    <w:lvl w:ilvl="0" w:tplc="7FB6C66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57EE96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A82F0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88A2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25242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741C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C784F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C348F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2E6F1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>
    <w:nsid w:val="6EB861F3"/>
    <w:multiLevelType w:val="hybridMultilevel"/>
    <w:tmpl w:val="FFFFFFFF"/>
    <w:lvl w:ilvl="0" w:tplc="F8CE9D3E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6C246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17632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03A259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D2EA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9E3F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8C0F5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76832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9E11F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7">
    <w:nsid w:val="6FD63897"/>
    <w:multiLevelType w:val="hybridMultilevel"/>
    <w:tmpl w:val="FFFFFFFF"/>
    <w:lvl w:ilvl="0" w:tplc="529A481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34E34E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2F412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C5247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B0C0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2A0A3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8CCC3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AB634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28010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>
    <w:nsid w:val="6FE7492D"/>
    <w:multiLevelType w:val="hybridMultilevel"/>
    <w:tmpl w:val="FFFFFFFF"/>
    <w:lvl w:ilvl="0" w:tplc="13B8E2C2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92AB22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4D8C28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1DE6F8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48EE231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A0E079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E4ECB1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5EA517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0D4489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9">
    <w:nsid w:val="6FFF5576"/>
    <w:multiLevelType w:val="hybridMultilevel"/>
    <w:tmpl w:val="FFFFFFFF"/>
    <w:lvl w:ilvl="0" w:tplc="8EE20E1C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CC6C9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14C6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D8A8C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6AEE5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7EEF3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F982B1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AC5E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7260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0">
    <w:nsid w:val="71755710"/>
    <w:multiLevelType w:val="hybridMultilevel"/>
    <w:tmpl w:val="FFFFFFFF"/>
    <w:lvl w:ilvl="0" w:tplc="9FEEE926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10"/>
        <w:w w:val="100"/>
        <w:sz w:val="20"/>
      </w:rPr>
    </w:lvl>
    <w:lvl w:ilvl="1" w:tplc="1100A27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49BE7AA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D28CE83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2184401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060C52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A88E17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8C8D87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C7CA24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1">
    <w:nsid w:val="717E3465"/>
    <w:multiLevelType w:val="hybridMultilevel"/>
    <w:tmpl w:val="FFFFFFFF"/>
    <w:lvl w:ilvl="0" w:tplc="7C24D2A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D8AB7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D0DB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990C4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EE86C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15EAC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B0839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0903E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330A52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>
    <w:nsid w:val="71A75AC5"/>
    <w:multiLevelType w:val="hybridMultilevel"/>
    <w:tmpl w:val="FFFFFFFF"/>
    <w:lvl w:ilvl="0" w:tplc="05E69C8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942748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754F3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2AC315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AE271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D8812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9329B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5589E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CAC8E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>
    <w:nsid w:val="71F22211"/>
    <w:multiLevelType w:val="hybridMultilevel"/>
    <w:tmpl w:val="FFFFFFFF"/>
    <w:lvl w:ilvl="0" w:tplc="5E00A0A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86A723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3F6DF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45E2F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1C290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33056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F200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62611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BC21A6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nsid w:val="72172F45"/>
    <w:multiLevelType w:val="hybridMultilevel"/>
    <w:tmpl w:val="FFFFFFFF"/>
    <w:lvl w:ilvl="0" w:tplc="2C308B18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7D0C91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50650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15CF8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F9C37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322D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F80EB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1A08F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1CEB7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nsid w:val="723C46BF"/>
    <w:multiLevelType w:val="hybridMultilevel"/>
    <w:tmpl w:val="FFFFFFFF"/>
    <w:lvl w:ilvl="0" w:tplc="A8BA7E6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C166E0C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9D0A1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FC2CB6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FD2CE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7802A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4CC02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C1EA3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0C16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nsid w:val="732366D2"/>
    <w:multiLevelType w:val="hybridMultilevel"/>
    <w:tmpl w:val="FFFFFFFF"/>
    <w:lvl w:ilvl="0" w:tplc="8CB6BDA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C84B9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32ADB4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DADC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18696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B92D59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181C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0F477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1E4867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nsid w:val="73AE3B38"/>
    <w:multiLevelType w:val="hybridMultilevel"/>
    <w:tmpl w:val="FFFFFFFF"/>
    <w:lvl w:ilvl="0" w:tplc="37726ADA">
      <w:numFmt w:val="bullet"/>
      <w:lvlText w:val="•"/>
      <w:lvlJc w:val="left"/>
      <w:pPr>
        <w:ind w:left="283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910024B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B4A4BD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74266BE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A40526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270761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91EA374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F60210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59EE17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8">
    <w:nsid w:val="74D265BE"/>
    <w:multiLevelType w:val="hybridMultilevel"/>
    <w:tmpl w:val="FFFFFFFF"/>
    <w:lvl w:ilvl="0" w:tplc="001EBD8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D84C88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FA0DA5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AFA39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AC6CAF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87CD7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FDED5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8E6F8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2216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nsid w:val="758841AF"/>
    <w:multiLevelType w:val="hybridMultilevel"/>
    <w:tmpl w:val="FFFFFFFF"/>
    <w:lvl w:ilvl="0" w:tplc="38103E68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AB031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66DF0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964C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79C77C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A26B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90EA81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4C040F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F474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>
    <w:nsid w:val="76195B89"/>
    <w:multiLevelType w:val="hybridMultilevel"/>
    <w:tmpl w:val="FFFFFFFF"/>
    <w:lvl w:ilvl="0" w:tplc="E17E5830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3F2E5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ACA8F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4C0D0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BA0A29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E070D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E46AB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0D49D3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6A570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nsid w:val="79FB71B4"/>
    <w:multiLevelType w:val="hybridMultilevel"/>
    <w:tmpl w:val="FFFFFFFF"/>
    <w:lvl w:ilvl="0" w:tplc="C4AC794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F69A2A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B703A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74E9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6D45B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B1292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64A03E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81873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82C6F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>
    <w:nsid w:val="7A847A0D"/>
    <w:multiLevelType w:val="hybridMultilevel"/>
    <w:tmpl w:val="FFFFFFFF"/>
    <w:lvl w:ilvl="0" w:tplc="25A6DD8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44AE35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0EF6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38ABF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B2234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F2CAB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B0421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DC6E6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922FC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nsid w:val="7B7C13A5"/>
    <w:multiLevelType w:val="hybridMultilevel"/>
    <w:tmpl w:val="FFFFFFFF"/>
    <w:lvl w:ilvl="0" w:tplc="C8085BA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AF62C2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06E34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10EA1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5C26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660ED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BCC39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86A04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9EE06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>
    <w:nsid w:val="7C841C6C"/>
    <w:multiLevelType w:val="hybridMultilevel"/>
    <w:tmpl w:val="FFFFFFFF"/>
    <w:lvl w:ilvl="0" w:tplc="410484CA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BED234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B679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804F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CE628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EA04F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84981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34AF8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A76C6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nsid w:val="7DE631D2"/>
    <w:multiLevelType w:val="hybridMultilevel"/>
    <w:tmpl w:val="FFFFFFFF"/>
    <w:lvl w:ilvl="0" w:tplc="EB7C7B8E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7D7C5E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FCCD4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420E1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56C2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A8A6C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1FA48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1224A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AFE54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6">
    <w:nsid w:val="7E456852"/>
    <w:multiLevelType w:val="hybridMultilevel"/>
    <w:tmpl w:val="FFFFFFFF"/>
    <w:lvl w:ilvl="0" w:tplc="B9021C7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4787F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C48CA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E3A0C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3801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84E2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7E83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7D453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F880BB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7">
    <w:nsid w:val="7E50075F"/>
    <w:multiLevelType w:val="hybridMultilevel"/>
    <w:tmpl w:val="FFFFFFFF"/>
    <w:lvl w:ilvl="0" w:tplc="E384E596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2B3607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BD2C3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8B85A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01298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68430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A0828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9F0D2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A2DF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8">
    <w:nsid w:val="7E6967C2"/>
    <w:multiLevelType w:val="hybridMultilevel"/>
    <w:tmpl w:val="FFFFFFFF"/>
    <w:lvl w:ilvl="0" w:tplc="9462D632">
      <w:numFmt w:val="bullet"/>
      <w:lvlText w:val="•"/>
      <w:lvlJc w:val="left"/>
      <w:pPr>
        <w:ind w:left="278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FCEC72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98E7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6A2AC3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1403D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924D1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96075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A7AF3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944BF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9">
    <w:nsid w:val="7E6D666F"/>
    <w:multiLevelType w:val="hybridMultilevel"/>
    <w:tmpl w:val="FFFFFFFF"/>
    <w:lvl w:ilvl="0" w:tplc="E0A26AE6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8A5442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4287FE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C890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CE1C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BA88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00A9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47E60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48CF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1">
    <w:nsid w:val="7F5E7BE7"/>
    <w:multiLevelType w:val="hybridMultilevel"/>
    <w:tmpl w:val="FFFFFFFF"/>
    <w:lvl w:ilvl="0" w:tplc="58C26862">
      <w:numFmt w:val="bullet"/>
      <w:lvlText w:val="•"/>
      <w:lvlJc w:val="left"/>
      <w:pPr>
        <w:ind w:left="277" w:hanging="170"/>
      </w:pPr>
      <w:rPr>
        <w:rFonts w:ascii="AgendaPl RegularCondensed" w:eastAsia="Times New Roman" w:hAnsi="AgendaPl RegularCondensed" w:hint="default"/>
        <w:color w:val="231F20"/>
        <w:spacing w:val="-7"/>
        <w:w w:val="100"/>
        <w:sz w:val="20"/>
      </w:rPr>
    </w:lvl>
    <w:lvl w:ilvl="1" w:tplc="EFCE42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36AF4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94ED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36C08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6DCDC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DD6EA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22EE48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29426CC">
      <w:numFmt w:val="bullet"/>
      <w:lvlText w:val="•"/>
      <w:lvlJc w:val="left"/>
      <w:pPr>
        <w:ind w:left="6446" w:hanging="170"/>
      </w:pPr>
      <w:rPr>
        <w:rFonts w:hint="default"/>
      </w:rPr>
    </w:lvl>
  </w:abstractNum>
  <w:num w:numId="1">
    <w:abstractNumId w:val="116"/>
  </w:num>
  <w:num w:numId="2">
    <w:abstractNumId w:val="45"/>
  </w:num>
  <w:num w:numId="3">
    <w:abstractNumId w:val="41"/>
  </w:num>
  <w:num w:numId="4">
    <w:abstractNumId w:val="109"/>
  </w:num>
  <w:num w:numId="5">
    <w:abstractNumId w:val="2"/>
  </w:num>
  <w:num w:numId="6">
    <w:abstractNumId w:val="113"/>
  </w:num>
  <w:num w:numId="7">
    <w:abstractNumId w:val="84"/>
  </w:num>
  <w:num w:numId="8">
    <w:abstractNumId w:val="142"/>
  </w:num>
  <w:num w:numId="9">
    <w:abstractNumId w:val="32"/>
  </w:num>
  <w:num w:numId="10">
    <w:abstractNumId w:val="138"/>
  </w:num>
  <w:num w:numId="11">
    <w:abstractNumId w:val="80"/>
  </w:num>
  <w:num w:numId="12">
    <w:abstractNumId w:val="104"/>
  </w:num>
  <w:num w:numId="13">
    <w:abstractNumId w:val="59"/>
  </w:num>
  <w:num w:numId="14">
    <w:abstractNumId w:val="47"/>
  </w:num>
  <w:num w:numId="15">
    <w:abstractNumId w:val="12"/>
  </w:num>
  <w:num w:numId="16">
    <w:abstractNumId w:val="108"/>
  </w:num>
  <w:num w:numId="17">
    <w:abstractNumId w:val="73"/>
  </w:num>
  <w:num w:numId="18">
    <w:abstractNumId w:val="63"/>
  </w:num>
  <w:num w:numId="19">
    <w:abstractNumId w:val="82"/>
  </w:num>
  <w:num w:numId="20">
    <w:abstractNumId w:val="107"/>
  </w:num>
  <w:num w:numId="21">
    <w:abstractNumId w:val="88"/>
  </w:num>
  <w:num w:numId="22">
    <w:abstractNumId w:val="130"/>
  </w:num>
  <w:num w:numId="23">
    <w:abstractNumId w:val="137"/>
  </w:num>
  <w:num w:numId="24">
    <w:abstractNumId w:val="34"/>
  </w:num>
  <w:num w:numId="25">
    <w:abstractNumId w:val="55"/>
  </w:num>
  <w:num w:numId="26">
    <w:abstractNumId w:val="62"/>
  </w:num>
  <w:num w:numId="27">
    <w:abstractNumId w:val="110"/>
  </w:num>
  <w:num w:numId="28">
    <w:abstractNumId w:val="90"/>
  </w:num>
  <w:num w:numId="29">
    <w:abstractNumId w:val="29"/>
  </w:num>
  <w:num w:numId="30">
    <w:abstractNumId w:val="52"/>
  </w:num>
  <w:num w:numId="31">
    <w:abstractNumId w:val="128"/>
  </w:num>
  <w:num w:numId="32">
    <w:abstractNumId w:val="119"/>
  </w:num>
  <w:num w:numId="33">
    <w:abstractNumId w:val="61"/>
  </w:num>
  <w:num w:numId="34">
    <w:abstractNumId w:val="134"/>
  </w:num>
  <w:num w:numId="35">
    <w:abstractNumId w:val="117"/>
  </w:num>
  <w:num w:numId="36">
    <w:abstractNumId w:val="101"/>
  </w:num>
  <w:num w:numId="37">
    <w:abstractNumId w:val="111"/>
  </w:num>
  <w:num w:numId="38">
    <w:abstractNumId w:val="21"/>
  </w:num>
  <w:num w:numId="39">
    <w:abstractNumId w:val="37"/>
  </w:num>
  <w:num w:numId="40">
    <w:abstractNumId w:val="114"/>
  </w:num>
  <w:num w:numId="41">
    <w:abstractNumId w:val="44"/>
  </w:num>
  <w:num w:numId="42">
    <w:abstractNumId w:val="53"/>
  </w:num>
  <w:num w:numId="43">
    <w:abstractNumId w:val="36"/>
  </w:num>
  <w:num w:numId="44">
    <w:abstractNumId w:val="140"/>
  </w:num>
  <w:num w:numId="45">
    <w:abstractNumId w:val="75"/>
  </w:num>
  <w:num w:numId="46">
    <w:abstractNumId w:val="6"/>
  </w:num>
  <w:num w:numId="47">
    <w:abstractNumId w:val="76"/>
  </w:num>
  <w:num w:numId="48">
    <w:abstractNumId w:val="5"/>
  </w:num>
  <w:num w:numId="49">
    <w:abstractNumId w:val="149"/>
  </w:num>
  <w:num w:numId="50">
    <w:abstractNumId w:val="89"/>
  </w:num>
  <w:num w:numId="51">
    <w:abstractNumId w:val="48"/>
  </w:num>
  <w:num w:numId="52">
    <w:abstractNumId w:val="46"/>
  </w:num>
  <w:num w:numId="53">
    <w:abstractNumId w:val="83"/>
  </w:num>
  <w:num w:numId="54">
    <w:abstractNumId w:val="147"/>
  </w:num>
  <w:num w:numId="55">
    <w:abstractNumId w:val="74"/>
  </w:num>
  <w:num w:numId="56">
    <w:abstractNumId w:val="1"/>
  </w:num>
  <w:num w:numId="57">
    <w:abstractNumId w:val="64"/>
  </w:num>
  <w:num w:numId="58">
    <w:abstractNumId w:val="49"/>
  </w:num>
  <w:num w:numId="59">
    <w:abstractNumId w:val="17"/>
  </w:num>
  <w:num w:numId="60">
    <w:abstractNumId w:val="33"/>
  </w:num>
  <w:num w:numId="61">
    <w:abstractNumId w:val="85"/>
  </w:num>
  <w:num w:numId="62">
    <w:abstractNumId w:val="86"/>
  </w:num>
  <w:num w:numId="63">
    <w:abstractNumId w:val="79"/>
  </w:num>
  <w:num w:numId="64">
    <w:abstractNumId w:val="97"/>
  </w:num>
  <w:num w:numId="65">
    <w:abstractNumId w:val="39"/>
  </w:num>
  <w:num w:numId="66">
    <w:abstractNumId w:val="148"/>
  </w:num>
  <w:num w:numId="67">
    <w:abstractNumId w:val="121"/>
  </w:num>
  <w:num w:numId="68">
    <w:abstractNumId w:val="106"/>
  </w:num>
  <w:num w:numId="69">
    <w:abstractNumId w:val="68"/>
  </w:num>
  <w:num w:numId="70">
    <w:abstractNumId w:val="38"/>
  </w:num>
  <w:num w:numId="71">
    <w:abstractNumId w:val="51"/>
  </w:num>
  <w:num w:numId="72">
    <w:abstractNumId w:val="40"/>
  </w:num>
  <w:num w:numId="73">
    <w:abstractNumId w:val="31"/>
  </w:num>
  <w:num w:numId="74">
    <w:abstractNumId w:val="23"/>
  </w:num>
  <w:num w:numId="75">
    <w:abstractNumId w:val="20"/>
  </w:num>
  <w:num w:numId="76">
    <w:abstractNumId w:val="136"/>
  </w:num>
  <w:num w:numId="77">
    <w:abstractNumId w:val="19"/>
  </w:num>
  <w:num w:numId="78">
    <w:abstractNumId w:val="126"/>
  </w:num>
  <w:num w:numId="79">
    <w:abstractNumId w:val="102"/>
  </w:num>
  <w:num w:numId="80">
    <w:abstractNumId w:val="3"/>
  </w:num>
  <w:num w:numId="81">
    <w:abstractNumId w:val="118"/>
  </w:num>
  <w:num w:numId="82">
    <w:abstractNumId w:val="7"/>
  </w:num>
  <w:num w:numId="83">
    <w:abstractNumId w:val="95"/>
  </w:num>
  <w:num w:numId="84">
    <w:abstractNumId w:val="146"/>
  </w:num>
  <w:num w:numId="85">
    <w:abstractNumId w:val="115"/>
  </w:num>
  <w:num w:numId="86">
    <w:abstractNumId w:val="16"/>
  </w:num>
  <w:num w:numId="87">
    <w:abstractNumId w:val="8"/>
  </w:num>
  <w:num w:numId="88">
    <w:abstractNumId w:val="81"/>
  </w:num>
  <w:num w:numId="89">
    <w:abstractNumId w:val="11"/>
  </w:num>
  <w:num w:numId="90">
    <w:abstractNumId w:val="14"/>
  </w:num>
  <w:num w:numId="91">
    <w:abstractNumId w:val="124"/>
  </w:num>
  <w:num w:numId="92">
    <w:abstractNumId w:val="93"/>
  </w:num>
  <w:num w:numId="93">
    <w:abstractNumId w:val="15"/>
  </w:num>
  <w:num w:numId="94">
    <w:abstractNumId w:val="69"/>
  </w:num>
  <w:num w:numId="95">
    <w:abstractNumId w:val="92"/>
  </w:num>
  <w:num w:numId="96">
    <w:abstractNumId w:val="54"/>
  </w:num>
  <w:num w:numId="97">
    <w:abstractNumId w:val="56"/>
  </w:num>
  <w:num w:numId="98">
    <w:abstractNumId w:val="100"/>
  </w:num>
  <w:num w:numId="99">
    <w:abstractNumId w:val="67"/>
  </w:num>
  <w:num w:numId="100">
    <w:abstractNumId w:val="43"/>
  </w:num>
  <w:num w:numId="101">
    <w:abstractNumId w:val="58"/>
  </w:num>
  <w:num w:numId="102">
    <w:abstractNumId w:val="28"/>
  </w:num>
  <w:num w:numId="103">
    <w:abstractNumId w:val="42"/>
  </w:num>
  <w:num w:numId="104">
    <w:abstractNumId w:val="145"/>
  </w:num>
  <w:num w:numId="105">
    <w:abstractNumId w:val="112"/>
  </w:num>
  <w:num w:numId="106">
    <w:abstractNumId w:val="127"/>
  </w:num>
  <w:num w:numId="107">
    <w:abstractNumId w:val="71"/>
  </w:num>
  <w:num w:numId="108">
    <w:abstractNumId w:val="66"/>
  </w:num>
  <w:num w:numId="109">
    <w:abstractNumId w:val="9"/>
  </w:num>
  <w:num w:numId="110">
    <w:abstractNumId w:val="133"/>
  </w:num>
  <w:num w:numId="111">
    <w:abstractNumId w:val="131"/>
  </w:num>
  <w:num w:numId="112">
    <w:abstractNumId w:val="105"/>
  </w:num>
  <w:num w:numId="113">
    <w:abstractNumId w:val="27"/>
  </w:num>
  <w:num w:numId="114">
    <w:abstractNumId w:val="72"/>
  </w:num>
  <w:num w:numId="115">
    <w:abstractNumId w:val="141"/>
  </w:num>
  <w:num w:numId="116">
    <w:abstractNumId w:val="94"/>
  </w:num>
  <w:num w:numId="117">
    <w:abstractNumId w:val="26"/>
  </w:num>
  <w:num w:numId="118">
    <w:abstractNumId w:val="25"/>
  </w:num>
  <w:num w:numId="119">
    <w:abstractNumId w:val="122"/>
  </w:num>
  <w:num w:numId="120">
    <w:abstractNumId w:val="18"/>
  </w:num>
  <w:num w:numId="121">
    <w:abstractNumId w:val="30"/>
  </w:num>
  <w:num w:numId="122">
    <w:abstractNumId w:val="98"/>
  </w:num>
  <w:num w:numId="123">
    <w:abstractNumId w:val="123"/>
  </w:num>
  <w:num w:numId="124">
    <w:abstractNumId w:val="151"/>
  </w:num>
  <w:num w:numId="125">
    <w:abstractNumId w:val="129"/>
  </w:num>
  <w:num w:numId="126">
    <w:abstractNumId w:val="125"/>
  </w:num>
  <w:num w:numId="127">
    <w:abstractNumId w:val="120"/>
  </w:num>
  <w:num w:numId="128">
    <w:abstractNumId w:val="0"/>
  </w:num>
  <w:num w:numId="129">
    <w:abstractNumId w:val="22"/>
  </w:num>
  <w:num w:numId="130">
    <w:abstractNumId w:val="60"/>
  </w:num>
  <w:num w:numId="131">
    <w:abstractNumId w:val="143"/>
  </w:num>
  <w:num w:numId="132">
    <w:abstractNumId w:val="50"/>
  </w:num>
  <w:num w:numId="133">
    <w:abstractNumId w:val="132"/>
  </w:num>
  <w:num w:numId="134">
    <w:abstractNumId w:val="87"/>
  </w:num>
  <w:num w:numId="135">
    <w:abstractNumId w:val="4"/>
  </w:num>
  <w:num w:numId="136">
    <w:abstractNumId w:val="99"/>
  </w:num>
  <w:num w:numId="137">
    <w:abstractNumId w:val="35"/>
  </w:num>
  <w:num w:numId="138">
    <w:abstractNumId w:val="103"/>
  </w:num>
  <w:num w:numId="139">
    <w:abstractNumId w:val="13"/>
  </w:num>
  <w:num w:numId="140">
    <w:abstractNumId w:val="57"/>
  </w:num>
  <w:num w:numId="141">
    <w:abstractNumId w:val="24"/>
  </w:num>
  <w:num w:numId="142">
    <w:abstractNumId w:val="144"/>
  </w:num>
  <w:num w:numId="143">
    <w:abstractNumId w:val="65"/>
  </w:num>
  <w:num w:numId="144">
    <w:abstractNumId w:val="10"/>
  </w:num>
  <w:num w:numId="145">
    <w:abstractNumId w:val="70"/>
  </w:num>
  <w:num w:numId="146">
    <w:abstractNumId w:val="135"/>
  </w:num>
  <w:num w:numId="147">
    <w:abstractNumId w:val="91"/>
  </w:num>
  <w:num w:numId="148">
    <w:abstractNumId w:val="77"/>
  </w:num>
  <w:num w:numId="149">
    <w:abstractNumId w:val="96"/>
  </w:num>
  <w:num w:numId="150">
    <w:abstractNumId w:val="78"/>
  </w:num>
  <w:num w:numId="151">
    <w:abstractNumId w:val="139"/>
  </w:num>
  <w:num w:numId="152">
    <w:abstractNumId w:val="150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22097"/>
    <w:rsid w:val="0009253E"/>
    <w:rsid w:val="000B5A9A"/>
    <w:rsid w:val="0015103E"/>
    <w:rsid w:val="00162D93"/>
    <w:rsid w:val="001A4905"/>
    <w:rsid w:val="001E4CB0"/>
    <w:rsid w:val="001F0820"/>
    <w:rsid w:val="00211FE7"/>
    <w:rsid w:val="00241F60"/>
    <w:rsid w:val="00245DA5"/>
    <w:rsid w:val="0026134A"/>
    <w:rsid w:val="00267153"/>
    <w:rsid w:val="00285D6F"/>
    <w:rsid w:val="002900D8"/>
    <w:rsid w:val="002923B9"/>
    <w:rsid w:val="002A709F"/>
    <w:rsid w:val="002B15F4"/>
    <w:rsid w:val="002C109A"/>
    <w:rsid w:val="002F1910"/>
    <w:rsid w:val="00317434"/>
    <w:rsid w:val="0033287F"/>
    <w:rsid w:val="003362AA"/>
    <w:rsid w:val="00350B29"/>
    <w:rsid w:val="003572A4"/>
    <w:rsid w:val="00367035"/>
    <w:rsid w:val="00380F6C"/>
    <w:rsid w:val="00381A69"/>
    <w:rsid w:val="00390EE1"/>
    <w:rsid w:val="003B19DC"/>
    <w:rsid w:val="00427972"/>
    <w:rsid w:val="0043124E"/>
    <w:rsid w:val="00435B7E"/>
    <w:rsid w:val="00460CE7"/>
    <w:rsid w:val="00480BE7"/>
    <w:rsid w:val="00481463"/>
    <w:rsid w:val="004B3B03"/>
    <w:rsid w:val="004C07FE"/>
    <w:rsid w:val="004C0C2D"/>
    <w:rsid w:val="00501DD1"/>
    <w:rsid w:val="00524131"/>
    <w:rsid w:val="005373F8"/>
    <w:rsid w:val="00592B22"/>
    <w:rsid w:val="005A18D8"/>
    <w:rsid w:val="005C53A1"/>
    <w:rsid w:val="005C666B"/>
    <w:rsid w:val="005D0A5F"/>
    <w:rsid w:val="0060268C"/>
    <w:rsid w:val="00602ABB"/>
    <w:rsid w:val="006506F0"/>
    <w:rsid w:val="00672759"/>
    <w:rsid w:val="006956AE"/>
    <w:rsid w:val="00696FF1"/>
    <w:rsid w:val="006A1251"/>
    <w:rsid w:val="006B5810"/>
    <w:rsid w:val="006E07B3"/>
    <w:rsid w:val="006E5A43"/>
    <w:rsid w:val="00721789"/>
    <w:rsid w:val="00741841"/>
    <w:rsid w:val="007575DA"/>
    <w:rsid w:val="007715F3"/>
    <w:rsid w:val="00785DDA"/>
    <w:rsid w:val="0079108B"/>
    <w:rsid w:val="007963FD"/>
    <w:rsid w:val="007A079E"/>
    <w:rsid w:val="007A15D3"/>
    <w:rsid w:val="007B0F13"/>
    <w:rsid w:val="007B3CB5"/>
    <w:rsid w:val="007E3839"/>
    <w:rsid w:val="007F5B23"/>
    <w:rsid w:val="00802D47"/>
    <w:rsid w:val="0082430B"/>
    <w:rsid w:val="00830B98"/>
    <w:rsid w:val="0083577E"/>
    <w:rsid w:val="008648E0"/>
    <w:rsid w:val="008750F0"/>
    <w:rsid w:val="0089186E"/>
    <w:rsid w:val="008C2636"/>
    <w:rsid w:val="00907F14"/>
    <w:rsid w:val="009130E5"/>
    <w:rsid w:val="00914856"/>
    <w:rsid w:val="00916F5B"/>
    <w:rsid w:val="009D4894"/>
    <w:rsid w:val="009D62AC"/>
    <w:rsid w:val="009E0F62"/>
    <w:rsid w:val="009E2ACC"/>
    <w:rsid w:val="00A14C14"/>
    <w:rsid w:val="00A239DF"/>
    <w:rsid w:val="00A43D9D"/>
    <w:rsid w:val="00A577EF"/>
    <w:rsid w:val="00A5798A"/>
    <w:rsid w:val="00A71893"/>
    <w:rsid w:val="00A81144"/>
    <w:rsid w:val="00AB49BA"/>
    <w:rsid w:val="00AD0F4C"/>
    <w:rsid w:val="00B06462"/>
    <w:rsid w:val="00B63701"/>
    <w:rsid w:val="00BD4865"/>
    <w:rsid w:val="00C011AA"/>
    <w:rsid w:val="00C01A6D"/>
    <w:rsid w:val="00C101E7"/>
    <w:rsid w:val="00C41764"/>
    <w:rsid w:val="00C63CA2"/>
    <w:rsid w:val="00CC117B"/>
    <w:rsid w:val="00D0237A"/>
    <w:rsid w:val="00D22D55"/>
    <w:rsid w:val="00D86308"/>
    <w:rsid w:val="00DB3037"/>
    <w:rsid w:val="00DC442E"/>
    <w:rsid w:val="00E02485"/>
    <w:rsid w:val="00E70870"/>
    <w:rsid w:val="00E94882"/>
    <w:rsid w:val="00E95970"/>
    <w:rsid w:val="00E96FB0"/>
    <w:rsid w:val="00EA26AB"/>
    <w:rsid w:val="00EB254B"/>
    <w:rsid w:val="00EC12C2"/>
    <w:rsid w:val="00EC42AB"/>
    <w:rsid w:val="00EC6719"/>
    <w:rsid w:val="00EE01FE"/>
    <w:rsid w:val="00F5326A"/>
    <w:rsid w:val="00F75216"/>
    <w:rsid w:val="00F811F5"/>
    <w:rsid w:val="00F96CA8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26AB"/>
    <w:pPr>
      <w:widowControl w:val="0"/>
      <w:autoSpaceDE w:val="0"/>
      <w:autoSpaceDN w:val="0"/>
      <w:spacing w:before="136" w:after="0" w:line="240" w:lineRule="auto"/>
      <w:ind w:left="112"/>
      <w:outlineLvl w:val="0"/>
    </w:pPr>
    <w:rPr>
      <w:rFonts w:ascii="AgendaPl Semibold" w:hAnsi="AgendaPl Semibold" w:cs="AgendaPl Semibold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locked/>
    <w:rsid w:val="00785DDA"/>
    <w:pPr>
      <w:widowControl w:val="0"/>
      <w:autoSpaceDE w:val="0"/>
      <w:autoSpaceDN w:val="0"/>
      <w:spacing w:before="51" w:after="0" w:line="240" w:lineRule="auto"/>
      <w:ind w:left="132"/>
      <w:jc w:val="both"/>
      <w:outlineLvl w:val="1"/>
    </w:pPr>
    <w:rPr>
      <w:rFonts w:ascii="AgendaPl Bold" w:hAnsi="AgendaPl Bold" w:cs="AgendaPl Bol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6AB"/>
    <w:rPr>
      <w:rFonts w:ascii="AgendaPl Semibold" w:hAnsi="AgendaPl Semibold" w:cs="AgendaPl Semibold"/>
      <w:sz w:val="48"/>
      <w:szCs w:val="4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5DDA"/>
    <w:rPr>
      <w:rFonts w:ascii="AgendaPl Bold" w:hAnsi="AgendaPl Bold" w:cs="AgendaPl Bold"/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hAnsi="AgendaPl RegularCondensed" w:cs="AgendaPl RegularCondensed"/>
    </w:rPr>
  </w:style>
  <w:style w:type="character" w:styleId="CommentReference">
    <w:name w:val="annotation reference"/>
    <w:basedOn w:val="DefaultParagraphFont"/>
    <w:uiPriority w:val="99"/>
    <w:semiHidden/>
    <w:rsid w:val="002900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00D8"/>
    <w:rPr>
      <w:rFonts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00D8"/>
    <w:rPr>
      <w:b/>
      <w:bCs/>
    </w:rPr>
  </w:style>
  <w:style w:type="paragraph" w:styleId="Revision">
    <w:name w:val="Revision"/>
    <w:uiPriority w:val="99"/>
    <w:semiHidden/>
    <w:rsid w:val="002900D8"/>
    <w:rPr>
      <w:lang w:eastAsia="en-US"/>
    </w:rPr>
  </w:style>
  <w:style w:type="paragraph" w:customStyle="1" w:styleId="0tabelakropkitabele">
    <w:name w:val="0_tabela kropki (tabele)"/>
    <w:basedOn w:val="Normal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900D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2900D8"/>
    <w:rPr>
      <w:rFonts w:cs="Times New Roman"/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rsid w:val="002900D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00D8"/>
    <w:rPr>
      <w:rFonts w:ascii="Calibri" w:hAnsi="Calibri" w:cs="Times New Roman"/>
      <w:sz w:val="21"/>
      <w:szCs w:val="21"/>
    </w:rPr>
  </w:style>
  <w:style w:type="table" w:customStyle="1" w:styleId="TableNormal110">
    <w:name w:val="Table Normal110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99"/>
    <w:semiHidden/>
    <w:rsid w:val="002900D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900D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85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5DDA"/>
    <w:rPr>
      <w:rFonts w:eastAsia="Times New Roman" w:cs="Times New Roman"/>
      <w:lang w:val="en-US" w:eastAsia="en-US" w:bidi="ar-SA"/>
    </w:rPr>
  </w:style>
  <w:style w:type="paragraph" w:customStyle="1" w:styleId="Default">
    <w:name w:val="Default"/>
    <w:uiPriority w:val="99"/>
    <w:rsid w:val="00785D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tabelatabele">
    <w:name w:val="0_tabela (tabele)"/>
    <w:basedOn w:val="Normal"/>
    <w:uiPriority w:val="99"/>
    <w:rsid w:val="00696FF1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EA26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26AB"/>
    <w:rPr>
      <w:rFonts w:ascii="Calibri" w:hAnsi="Calibri" w:cs="Times New Roman"/>
      <w:lang w:val="pl-PL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EA26A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EA26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54</Pages>
  <Words>11240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Marta Jedlinska</dc:creator>
  <cp:keywords/>
  <dc:description/>
  <cp:lastModifiedBy>SP13</cp:lastModifiedBy>
  <cp:revision>37</cp:revision>
  <dcterms:created xsi:type="dcterms:W3CDTF">2023-01-25T08:59:00Z</dcterms:created>
  <dcterms:modified xsi:type="dcterms:W3CDTF">2023-01-26T15:23:00Z</dcterms:modified>
</cp:coreProperties>
</file>