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9C" w:rsidRDefault="00F5649C" w:rsidP="003E5746">
      <w:pPr>
        <w:spacing w:line="360" w:lineRule="auto"/>
        <w:jc w:val="right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Piotrków Trybunalski, dnia 17 maja 2021r.</w:t>
      </w:r>
    </w:p>
    <w:p w:rsidR="00F5649C" w:rsidRPr="00352D58" w:rsidRDefault="00F5649C" w:rsidP="003E5746">
      <w:pPr>
        <w:spacing w:line="360" w:lineRule="auto"/>
        <w:rPr>
          <w:rFonts w:ascii="Times New Roman" w:hAnsi="Times New Roman" w:cs="Times New Roman"/>
          <w:color w:val="1D2129"/>
          <w:sz w:val="20"/>
          <w:szCs w:val="20"/>
          <w:highlight w:val="white"/>
        </w:rPr>
      </w:pPr>
    </w:p>
    <w:p w:rsidR="00F5649C" w:rsidRDefault="00F5649C" w:rsidP="003E5746">
      <w:pPr>
        <w:spacing w:line="360" w:lineRule="auto"/>
        <w:jc w:val="center"/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Oświadczenie rodziców/opiekunów</w:t>
      </w:r>
    </w:p>
    <w:p w:rsidR="00F5649C" w:rsidRPr="00352D58" w:rsidRDefault="00F5649C" w:rsidP="003E5746">
      <w:pPr>
        <w:spacing w:line="360" w:lineRule="auto"/>
        <w:jc w:val="center"/>
        <w:rPr>
          <w:rFonts w:ascii="Times New Roman" w:hAnsi="Times New Roman" w:cs="Times New Roman"/>
          <w:b/>
          <w:color w:val="1D2129"/>
          <w:sz w:val="20"/>
          <w:szCs w:val="20"/>
          <w:highlight w:val="white"/>
        </w:rPr>
      </w:pPr>
    </w:p>
    <w:p w:rsidR="00F5649C" w:rsidRDefault="00F5649C" w:rsidP="003E5746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Oświadczam, że moja córka/ mój syn </w:t>
      </w:r>
    </w:p>
    <w:p w:rsidR="00F5649C" w:rsidRDefault="00F5649C" w:rsidP="00672FD1">
      <w:pPr>
        <w:jc w:val="both"/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……………………………………………………………………………………………..…</w:t>
      </w:r>
    </w:p>
    <w:p w:rsidR="00F5649C" w:rsidRPr="00105B6A" w:rsidRDefault="00F5649C" w:rsidP="00672FD1">
      <w:pPr>
        <w:spacing w:line="360" w:lineRule="auto"/>
        <w:jc w:val="center"/>
        <w:rPr>
          <w:rFonts w:ascii="Times New Roman" w:hAnsi="Times New Roman" w:cs="Times New Roman"/>
          <w:i/>
          <w:color w:val="1D2129"/>
          <w:highlight w:val="white"/>
        </w:rPr>
      </w:pPr>
      <w:r w:rsidRPr="00105B6A"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  <w:t>imię i nazwisko ucznia/klasa</w:t>
      </w:r>
    </w:p>
    <w:p w:rsidR="00F5649C" w:rsidRDefault="00F5649C" w:rsidP="003E5746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w ciągu ostatnich 14 dni nie miał/a bliskiego kontaktu z osobą zakażoną wirusem</w:t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  <w:t xml:space="preserve">SARS COV-2 oraz nikt z członków najbliższej rodziny, otoczenia nie przebywa na kwarantannie, nie przejawia widocznych oznak choroby COVID 19. </w:t>
      </w:r>
    </w:p>
    <w:p w:rsidR="00F5649C" w:rsidRDefault="00F5649C" w:rsidP="003E5746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Stan zdrowia dziecka jest dobry, syn/córka nie przejawia żadnych oznak chorobowych</w:t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3E5746"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  <w:t>(podwyższona temperatura, kaszel, katar, duszność).</w:t>
      </w:r>
    </w:p>
    <w:p w:rsidR="00F5649C" w:rsidRDefault="00F5649C" w:rsidP="003E5746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</w:p>
    <w:p w:rsidR="00F5649C" w:rsidRDefault="00F5649C" w:rsidP="00672FD1">
      <w:pPr>
        <w:jc w:val="right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……..</w:t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  <w:t>…………………………………..</w:t>
      </w:r>
    </w:p>
    <w:p w:rsidR="00F5649C" w:rsidRPr="00AF743A" w:rsidRDefault="00F5649C" w:rsidP="00672FD1">
      <w:pPr>
        <w:ind w:left="5670"/>
        <w:jc w:val="both"/>
        <w:rPr>
          <w:rFonts w:ascii="Times New Roman" w:hAnsi="Times New Roman" w:cs="Times New Roman"/>
          <w:i/>
          <w:color w:val="1D2129"/>
          <w:highlight w:val="white"/>
        </w:rPr>
      </w:pPr>
      <w:r w:rsidRPr="00AF743A"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  <w:t>czytelny podpis rodziców/opiekunów</w:t>
      </w:r>
    </w:p>
    <w:p w:rsidR="00F5649C" w:rsidRDefault="00F5649C" w:rsidP="00352D58">
      <w:pPr>
        <w:spacing w:line="360" w:lineRule="auto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</w:p>
    <w:p w:rsidR="00F5649C" w:rsidRPr="00352D58" w:rsidRDefault="00F5649C" w:rsidP="00352D58">
      <w:pPr>
        <w:spacing w:line="360" w:lineRule="auto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</w:p>
    <w:p w:rsidR="00F5649C" w:rsidRDefault="00F5649C" w:rsidP="00352D58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Zobowiązuję się do przestrzegania obowiązujących w placówce wytycznych związanych z reżimem sanitarnym oraz natychmiastowego odebrania dziecka z placówki w razie wystąpienia jakichkolwiek oznak chorobowych w czasie pobytu w placówce.</w:t>
      </w:r>
    </w:p>
    <w:p w:rsidR="00F5649C" w:rsidRDefault="00F5649C" w:rsidP="00352D58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Zobowiązuję się do poinformowania dyrektora placówki o wszelkich zmianach w sytuacji zdrowotnej odnośnie wirusa SARS COV-2 w moim najbliższym otoczeniu. </w:t>
      </w:r>
    </w:p>
    <w:p w:rsidR="00F5649C" w:rsidRPr="00352D58" w:rsidRDefault="00F5649C" w:rsidP="00352D58">
      <w:pPr>
        <w:spacing w:line="360" w:lineRule="auto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</w:p>
    <w:p w:rsidR="00F5649C" w:rsidRDefault="00F5649C" w:rsidP="00672FD1">
      <w:pPr>
        <w:ind w:left="4961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…..……………………………………</w:t>
      </w:r>
    </w:p>
    <w:p w:rsidR="00F5649C" w:rsidRPr="00352D58" w:rsidRDefault="00F5649C" w:rsidP="00352D58">
      <w:pPr>
        <w:spacing w:line="360" w:lineRule="auto"/>
        <w:ind w:left="4963"/>
        <w:jc w:val="both"/>
        <w:rPr>
          <w:rFonts w:ascii="Times New Roman" w:hAnsi="Times New Roman" w:cs="Times New Roman"/>
          <w:i/>
          <w:color w:val="1D2129"/>
          <w:highlight w:val="white"/>
        </w:rPr>
      </w:pPr>
      <w:r w:rsidRPr="00352D58"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  <w:t>czytelny podpis rodziców/opiekunów</w:t>
      </w:r>
    </w:p>
    <w:p w:rsidR="00F5649C" w:rsidRDefault="00F5649C" w:rsidP="003E5746">
      <w:pPr>
        <w:spacing w:line="360" w:lineRule="auto"/>
        <w:jc w:val="center"/>
        <w:rPr>
          <w:rFonts w:ascii="Times New Roman" w:hAnsi="Times New Roman" w:cs="Times New Roman"/>
          <w:color w:val="1D2129"/>
          <w:sz w:val="26"/>
          <w:szCs w:val="26"/>
          <w:highlight w:val="white"/>
        </w:rPr>
      </w:pPr>
    </w:p>
    <w:p w:rsidR="00F5649C" w:rsidRPr="003E5746" w:rsidRDefault="00F5649C" w:rsidP="003E5746">
      <w:pPr>
        <w:spacing w:line="360" w:lineRule="auto"/>
        <w:jc w:val="center"/>
        <w:rPr>
          <w:rFonts w:ascii="Times New Roman" w:hAnsi="Times New Roman" w:cs="Times New Roman"/>
          <w:color w:val="1D2129"/>
          <w:sz w:val="26"/>
          <w:szCs w:val="26"/>
          <w:highlight w:val="white"/>
        </w:rPr>
      </w:pPr>
    </w:p>
    <w:p w:rsidR="00F5649C" w:rsidRDefault="00F5649C" w:rsidP="003E5746">
      <w:pPr>
        <w:spacing w:line="360" w:lineRule="auto"/>
        <w:jc w:val="center"/>
        <w:rPr>
          <w:rFonts w:ascii="Times New Roman" w:hAnsi="Times New Roman" w:cs="Times New Roman"/>
          <w:b/>
          <w:color w:val="1D2129"/>
          <w:sz w:val="32"/>
          <w:highlight w:val="white"/>
        </w:rPr>
      </w:pPr>
      <w:r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Oświadczenie rodziców/opiekunów</w:t>
      </w:r>
    </w:p>
    <w:p w:rsidR="00F5649C" w:rsidRPr="00352D58" w:rsidRDefault="00F5649C" w:rsidP="003E5746">
      <w:pPr>
        <w:spacing w:line="360" w:lineRule="auto"/>
        <w:jc w:val="both"/>
        <w:rPr>
          <w:rFonts w:ascii="Times New Roman" w:hAnsi="Times New Roman" w:cs="Times New Roman"/>
          <w:color w:val="1D2129"/>
          <w:sz w:val="20"/>
          <w:szCs w:val="20"/>
          <w:highlight w:val="white"/>
        </w:rPr>
      </w:pPr>
    </w:p>
    <w:p w:rsidR="00F5649C" w:rsidRDefault="00F5649C" w:rsidP="00672FD1">
      <w:pPr>
        <w:jc w:val="both"/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Wyrażam zgodę na pomiar temperatury ciała mojego dziecka………………………………...</w:t>
      </w:r>
    </w:p>
    <w:p w:rsidR="00F5649C" w:rsidRPr="003E5746" w:rsidRDefault="00F5649C" w:rsidP="003E5746">
      <w:pPr>
        <w:spacing w:line="360" w:lineRule="auto"/>
        <w:ind w:left="7090"/>
        <w:jc w:val="both"/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</w:pPr>
      <w:r w:rsidRPr="003E5746"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  <w:t>imię i nazwisko ucznia</w:t>
      </w:r>
    </w:p>
    <w:p w:rsidR="00F5649C" w:rsidRDefault="00F5649C" w:rsidP="003E5746">
      <w:pPr>
        <w:spacing w:line="360" w:lineRule="auto"/>
        <w:jc w:val="both"/>
        <w:rPr>
          <w:rFonts w:ascii="Times New Roman" w:hAnsi="Times New Roman" w:cs="Times New Roman"/>
          <w:color w:val="1D2129"/>
          <w:sz w:val="32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ucznia klasy …….………………………….</w:t>
      </w:r>
    </w:p>
    <w:p w:rsidR="00F5649C" w:rsidRPr="00352D58" w:rsidRDefault="00F5649C" w:rsidP="003E5746">
      <w:pPr>
        <w:spacing w:line="360" w:lineRule="auto"/>
        <w:jc w:val="both"/>
        <w:rPr>
          <w:rFonts w:ascii="Times New Roman" w:hAnsi="Times New Roman" w:cs="Times New Roman"/>
          <w:color w:val="1D2129"/>
          <w:sz w:val="20"/>
          <w:szCs w:val="20"/>
          <w:highlight w:val="white"/>
        </w:rPr>
      </w:pPr>
    </w:p>
    <w:p w:rsidR="00F5649C" w:rsidRDefault="00F5649C" w:rsidP="00672FD1">
      <w:pPr>
        <w:ind w:left="5670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…….………………………………..</w:t>
      </w:r>
    </w:p>
    <w:p w:rsidR="00F5649C" w:rsidRPr="000053E0" w:rsidRDefault="00F5649C" w:rsidP="003E5746">
      <w:pPr>
        <w:spacing w:line="360" w:lineRule="auto"/>
        <w:jc w:val="both"/>
        <w:rPr>
          <w:rFonts w:ascii="Times New Roman" w:hAnsi="Times New Roman" w:cs="Times New Roman"/>
          <w:i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 w:rsidRPr="000053E0"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  <w:t xml:space="preserve"> czytelny podpis rodziców/opiekunów</w:t>
      </w:r>
    </w:p>
    <w:p w:rsidR="00F5649C" w:rsidRDefault="00F5649C" w:rsidP="003E5746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</w:p>
    <w:sectPr w:rsidR="00F5649C" w:rsidSect="006A5F3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F3F"/>
    <w:rsid w:val="000053E0"/>
    <w:rsid w:val="000954FF"/>
    <w:rsid w:val="00105B6A"/>
    <w:rsid w:val="00124EC3"/>
    <w:rsid w:val="002774D2"/>
    <w:rsid w:val="00352D58"/>
    <w:rsid w:val="003E5746"/>
    <w:rsid w:val="00462542"/>
    <w:rsid w:val="006218FE"/>
    <w:rsid w:val="00672FD1"/>
    <w:rsid w:val="006A5F3F"/>
    <w:rsid w:val="007215ED"/>
    <w:rsid w:val="00805D09"/>
    <w:rsid w:val="00886E7B"/>
    <w:rsid w:val="00A26266"/>
    <w:rsid w:val="00AF743A"/>
    <w:rsid w:val="00B21615"/>
    <w:rsid w:val="00BC38F4"/>
    <w:rsid w:val="00C54037"/>
    <w:rsid w:val="00ED7CE5"/>
    <w:rsid w:val="00F5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3F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6A5F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542"/>
    <w:rPr>
      <w:rFonts w:cs="Mangal"/>
      <w:kern w:val="2"/>
      <w:sz w:val="21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A5F3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542"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6A5F3F"/>
  </w:style>
  <w:style w:type="paragraph" w:styleId="Caption">
    <w:name w:val="caption"/>
    <w:basedOn w:val="Normal"/>
    <w:uiPriority w:val="99"/>
    <w:qFormat/>
    <w:rsid w:val="006A5F3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6A5F3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181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18 stycznia 2021r</dc:title>
  <dc:subject/>
  <dc:creator>SP13</dc:creator>
  <cp:keywords/>
  <dc:description/>
  <cp:lastModifiedBy>SP13</cp:lastModifiedBy>
  <cp:revision>7</cp:revision>
  <cp:lastPrinted>2020-08-28T13:27:00Z</cp:lastPrinted>
  <dcterms:created xsi:type="dcterms:W3CDTF">2021-01-16T09:12:00Z</dcterms:created>
  <dcterms:modified xsi:type="dcterms:W3CDTF">2021-05-13T09:37:00Z</dcterms:modified>
</cp:coreProperties>
</file>